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A" w:rsidRDefault="002228EB" w:rsidP="007E165A">
      <w:pPr>
        <w:spacing w:before="120" w:after="120"/>
        <w:rPr>
          <w:rFonts w:asciiTheme="minorHAnsi" w:hAnsiTheme="minorHAnsi"/>
          <w:b/>
          <w:sz w:val="32"/>
          <w:szCs w:val="32"/>
          <w:lang w:val="en-US"/>
        </w:rPr>
      </w:pPr>
      <w:r w:rsidRPr="002228EB">
        <w:rPr>
          <w:rFonts w:asciiTheme="minorHAnsi" w:hAnsiTheme="minorHAnsi"/>
          <w:b/>
          <w:sz w:val="32"/>
          <w:szCs w:val="32"/>
          <w:lang w:val="en-US"/>
        </w:rPr>
        <w:t>Students Questionnaire on the Mobility Phase of RETHINK Double Degree Programs</w:t>
      </w:r>
    </w:p>
    <w:p w:rsidR="007E165A" w:rsidRPr="005E0BF6" w:rsidRDefault="007E165A" w:rsidP="007E165A">
      <w:pPr>
        <w:spacing w:before="120" w:after="120"/>
        <w:rPr>
          <w:rFonts w:asciiTheme="minorHAnsi" w:hAnsiTheme="minorHAnsi"/>
          <w:b/>
          <w:lang w:val="en-US"/>
        </w:rPr>
      </w:pPr>
    </w:p>
    <w:p w:rsidR="007E165A" w:rsidRPr="00ED2936" w:rsidRDefault="002228EB" w:rsidP="00ED2936">
      <w:pPr>
        <w:spacing w:before="120"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Date of completion of the questionnaire</w:t>
      </w:r>
      <w:r w:rsidR="007E165A" w:rsidRPr="00ED2936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2228EB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0" w:name="_GoBack"/>
      <w:bookmarkEnd w:id="0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7E165A" w:rsidRPr="00ED2936" w:rsidRDefault="007E165A" w:rsidP="00ED2936">
      <w:pPr>
        <w:spacing w:before="120" w:after="120"/>
        <w:rPr>
          <w:rFonts w:asciiTheme="minorHAnsi" w:hAnsiTheme="minorHAnsi"/>
          <w:lang w:val="en-US"/>
        </w:rPr>
      </w:pPr>
      <w:r w:rsidRPr="00ED2936">
        <w:rPr>
          <w:rFonts w:asciiTheme="minorHAnsi" w:hAnsiTheme="minorHAnsi"/>
          <w:lang w:val="en-US"/>
        </w:rPr>
        <w:t xml:space="preserve">Name of home Institution of </w:t>
      </w:r>
      <w:r w:rsidR="002228EB">
        <w:rPr>
          <w:rFonts w:asciiTheme="minorHAnsi" w:hAnsiTheme="minorHAnsi"/>
          <w:lang w:val="en-US"/>
        </w:rPr>
        <w:t>the participant</w:t>
      </w:r>
      <w:r w:rsidRPr="00ED2936">
        <w:rPr>
          <w:rFonts w:asciiTheme="minorHAnsi" w:hAnsiTheme="minorHAnsi"/>
          <w:lang w:val="en-US"/>
        </w:rPr>
        <w:t xml:space="preserve">: </w:t>
      </w:r>
      <w:r w:rsidRPr="00ED2936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D2936">
        <w:rPr>
          <w:rFonts w:asciiTheme="minorHAnsi" w:hAnsiTheme="minorHAnsi"/>
          <w:lang w:val="en-US"/>
        </w:rPr>
        <w:instrText xml:space="preserve"> FORMTEXT </w:instrText>
      </w:r>
      <w:r w:rsidRPr="00ED2936">
        <w:rPr>
          <w:rFonts w:asciiTheme="minorHAnsi" w:hAnsiTheme="minorHAnsi"/>
          <w:lang w:val="en-US"/>
        </w:rPr>
      </w:r>
      <w:r w:rsidRPr="00ED2936">
        <w:rPr>
          <w:rFonts w:asciiTheme="minorHAnsi" w:hAnsiTheme="minorHAnsi"/>
          <w:lang w:val="en-US"/>
        </w:rPr>
        <w:fldChar w:fldCharType="separate"/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rFonts w:asciiTheme="minorHAnsi" w:hAnsiTheme="minorHAnsi"/>
          <w:lang w:val="en-US"/>
        </w:rPr>
        <w:fldChar w:fldCharType="end"/>
      </w:r>
    </w:p>
    <w:p w:rsidR="007E165A" w:rsidRPr="00ED2936" w:rsidRDefault="007E165A" w:rsidP="00ED2936">
      <w:pPr>
        <w:spacing w:before="120" w:after="120"/>
        <w:rPr>
          <w:rFonts w:asciiTheme="minorHAnsi" w:hAnsiTheme="minorHAnsi"/>
          <w:lang w:val="en-US"/>
        </w:rPr>
      </w:pPr>
      <w:r w:rsidRPr="00ED2936">
        <w:rPr>
          <w:rFonts w:asciiTheme="minorHAnsi" w:hAnsiTheme="minorHAnsi"/>
          <w:lang w:val="en-US"/>
        </w:rPr>
        <w:t xml:space="preserve">Name of </w:t>
      </w:r>
      <w:r w:rsidR="002228EB">
        <w:rPr>
          <w:rFonts w:asciiTheme="minorHAnsi" w:hAnsiTheme="minorHAnsi"/>
          <w:lang w:val="en-US"/>
        </w:rPr>
        <w:t>the host</w:t>
      </w:r>
      <w:r w:rsidRPr="00ED2936">
        <w:rPr>
          <w:rFonts w:asciiTheme="minorHAnsi" w:hAnsiTheme="minorHAnsi"/>
          <w:lang w:val="en-US"/>
        </w:rPr>
        <w:t xml:space="preserve"> Institution</w:t>
      </w:r>
      <w:r w:rsidR="002228EB">
        <w:rPr>
          <w:rFonts w:asciiTheme="minorHAnsi" w:hAnsiTheme="minorHAnsi"/>
          <w:lang w:val="en-US"/>
        </w:rPr>
        <w:t xml:space="preserve"> of the participant</w:t>
      </w:r>
      <w:r w:rsidRPr="00ED2936">
        <w:rPr>
          <w:rFonts w:asciiTheme="minorHAnsi" w:hAnsiTheme="minorHAnsi"/>
          <w:lang w:val="en-US"/>
        </w:rPr>
        <w:t xml:space="preserve">: </w:t>
      </w:r>
      <w:r w:rsidRPr="00ED2936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D2936">
        <w:rPr>
          <w:rFonts w:asciiTheme="minorHAnsi" w:hAnsiTheme="minorHAnsi"/>
          <w:lang w:val="en-US"/>
        </w:rPr>
        <w:instrText xml:space="preserve"> FORMTEXT </w:instrText>
      </w:r>
      <w:r w:rsidRPr="00ED2936">
        <w:rPr>
          <w:rFonts w:asciiTheme="minorHAnsi" w:hAnsiTheme="minorHAnsi"/>
          <w:lang w:val="en-US"/>
        </w:rPr>
      </w:r>
      <w:r w:rsidRPr="00ED2936">
        <w:rPr>
          <w:rFonts w:asciiTheme="minorHAnsi" w:hAnsiTheme="minorHAnsi"/>
          <w:lang w:val="en-US"/>
        </w:rPr>
        <w:fldChar w:fldCharType="separate"/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lang w:val="en-US"/>
        </w:rPr>
        <w:t> </w:t>
      </w:r>
      <w:r w:rsidRPr="00ED2936">
        <w:rPr>
          <w:rFonts w:asciiTheme="minorHAnsi" w:hAnsiTheme="minorHAnsi"/>
          <w:lang w:val="en-US"/>
        </w:rPr>
        <w:fldChar w:fldCharType="end"/>
      </w:r>
    </w:p>
    <w:p w:rsidR="007E165A" w:rsidRDefault="007E165A" w:rsidP="007E165A">
      <w:pPr>
        <w:spacing w:before="120"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Name of the Double Degree Program: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33524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7E165A" w:rsidRPr="00B45412" w:rsidRDefault="007E165A" w:rsidP="007E165A">
      <w:pPr>
        <w:spacing w:before="120"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Formal Degree to be achieved (master, PhD):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33524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B45412" w:rsidRDefault="00B45412" w:rsidP="007E165A">
      <w:pPr>
        <w:spacing w:before="120"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My semester abroad has been the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27EF9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 w:rsidR="00E27EF9" w:rsidRPr="00E27EF9">
        <w:rPr>
          <w:rFonts w:asciiTheme="minorHAnsi" w:hAnsiTheme="minorHAnsi"/>
          <w:lang w:val="en-US"/>
        </w:rPr>
        <w:t xml:space="preserve"> semester </w:t>
      </w:r>
      <w:r w:rsidR="00E27EF9">
        <w:rPr>
          <w:rFonts w:asciiTheme="minorHAnsi" w:hAnsiTheme="minorHAnsi"/>
          <w:lang w:val="en-US"/>
        </w:rPr>
        <w:t>(please insert number) of my double degree program.</w:t>
      </w:r>
      <w:r w:rsidR="00E27EF9" w:rsidRPr="00E27EF9">
        <w:rPr>
          <w:rFonts w:asciiTheme="minorHAnsi" w:hAnsiTheme="minorHAnsi"/>
          <w:lang w:val="en-US"/>
        </w:rPr>
        <w:t xml:space="preserve"> </w:t>
      </w:r>
    </w:p>
    <w:p w:rsidR="00E27EF9" w:rsidRPr="00E27EF9" w:rsidRDefault="00E27EF9" w:rsidP="007E165A">
      <w:pPr>
        <w:spacing w:before="120"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My age is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7EF9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 w:rsidRPr="00E27EF9">
        <w:rPr>
          <w:rFonts w:asciiTheme="minorHAnsi" w:hAnsiTheme="minorHAnsi"/>
          <w:lang w:val="en-US"/>
        </w:rPr>
        <w:t xml:space="preserve"> years.</w:t>
      </w:r>
    </w:p>
    <w:p w:rsidR="00E27EF9" w:rsidRPr="00E27EF9" w:rsidRDefault="00E27EF9" w:rsidP="007E165A">
      <w:pPr>
        <w:spacing w:before="120" w:after="120"/>
        <w:rPr>
          <w:rFonts w:asciiTheme="minorHAnsi" w:hAnsiTheme="minorHAnsi"/>
          <w:lang w:val="en-US"/>
        </w:rPr>
      </w:pPr>
      <w:r w:rsidRPr="00E27EF9">
        <w:rPr>
          <w:rFonts w:asciiTheme="minorHAnsi" w:hAnsiTheme="minorHAnsi"/>
          <w:lang w:val="en-US"/>
        </w:rPr>
        <w:t xml:space="preserve">My gender is </w:t>
      </w: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CA39D4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 w:rsidRPr="00E27EF9">
        <w:rPr>
          <w:rFonts w:asciiTheme="minorHAnsi" w:hAnsiTheme="minorHAnsi"/>
          <w:lang w:val="en-US"/>
        </w:rPr>
        <w:t xml:space="preserve"> (please insert male or female).</w:t>
      </w:r>
    </w:p>
    <w:p w:rsidR="007C378E" w:rsidRPr="00CA39D4" w:rsidRDefault="007C378E" w:rsidP="00CA39D4">
      <w:pPr>
        <w:rPr>
          <w:rFonts w:asciiTheme="minorHAnsi" w:hAnsiTheme="minorHAnsi"/>
          <w:lang w:val="en-US"/>
        </w:rPr>
      </w:pPr>
    </w:p>
    <w:p w:rsidR="002228EB" w:rsidRPr="00CA39D4" w:rsidRDefault="002228EB" w:rsidP="002228EB">
      <w:pPr>
        <w:rPr>
          <w:rFonts w:ascii="Arial" w:hAnsi="Arial"/>
          <w:b/>
          <w:sz w:val="18"/>
          <w:lang w:val="en-US"/>
        </w:rPr>
      </w:pPr>
    </w:p>
    <w:p w:rsidR="002228EB" w:rsidRPr="00CA39D4" w:rsidRDefault="00FD15C2" w:rsidP="002228EB">
      <w:pPr>
        <w:spacing w:before="120" w:after="120"/>
        <w:rPr>
          <w:rFonts w:asciiTheme="minorHAnsi" w:hAnsiTheme="minorHAnsi"/>
          <w:lang w:val="en-US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8326" wp14:editId="522FE93F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9016365" cy="1266825"/>
                <wp:effectExtent l="0" t="0" r="1333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36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50" w:rsidRPr="00CA39D4" w:rsidRDefault="00370750" w:rsidP="00815BC1">
                            <w:pPr>
                              <w:jc w:val="both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815BC1">
                              <w:rPr>
                                <w:rFonts w:asciiTheme="minorHAnsi" w:hAnsiTheme="minorHAnsi"/>
                                <w:lang w:val="en-US"/>
                              </w:rPr>
                              <w:t>You are enrolled in a double degree program that has been developed in the framework of the TEMPUS project “Reform of Education Thru International Knowledge exchange”. Below you will find a questionnaire focused on the experiences you have made when passing the mobility phase of your double degree program. There are a number of items describing different aspects of the preparation,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Pr="00815BC1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realization and results of your stay at your host university abroad. Please evaluate for each single item how important this aspect is/has been for yourself and how satisfied you are with this aspect.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The completion of this questionnaire will not take more than 15 minutes at maximum. </w:t>
                            </w:r>
                            <w:r w:rsidRPr="00CA39D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Your answers are very important for us </w:t>
                            </w:r>
                            <w:r w:rsidRPr="00FD15C2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in order to improve and optimize the double degree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.45pt;width:709.95pt;height:99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3wlgIAALMFAAAOAAAAZHJzL2Uyb0RvYy54bWysVE1PGzEQvVfqf7B8L5ssJIU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" fillcolor="white [3201]" strokeweight=".5pt">
                <v:textbox>
                  <w:txbxContent>
                    <w:p w:rsidR="00370750" w:rsidRPr="00CA39D4" w:rsidRDefault="00370750" w:rsidP="00815BC1">
                      <w:pPr>
                        <w:jc w:val="both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815BC1">
                        <w:rPr>
                          <w:rFonts w:asciiTheme="minorHAnsi" w:hAnsiTheme="minorHAnsi"/>
                          <w:lang w:val="en-US"/>
                        </w:rPr>
                        <w:t>You are enrolled in a double degree program that has been developed in the framework of the TEMPUS project “Reform of Education Thru International Knowledge exchange”. Below you will find a questionnaire focused on the experiences you have made when passing the mobility phase of your double degree program. There are a number of items describing different aspects of the preparation,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Pr="00815BC1">
                        <w:rPr>
                          <w:rFonts w:asciiTheme="minorHAnsi" w:hAnsiTheme="minorHAnsi"/>
                          <w:lang w:val="en-US"/>
                        </w:rPr>
                        <w:t xml:space="preserve">realization and results of your stay at your host university abroad. Please evaluate for each single item how important this aspect is/has been for yourself and how satisfied you are with this aspect.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The completion of this questionnaire will not take more than 15 minutes at maximum. </w:t>
                      </w:r>
                      <w:r w:rsidRPr="00CA39D4">
                        <w:rPr>
                          <w:rFonts w:asciiTheme="minorHAnsi" w:hAnsiTheme="minorHAnsi"/>
                          <w:lang w:val="en-US"/>
                        </w:rPr>
                        <w:t xml:space="preserve">Your answers are very important for us </w:t>
                      </w:r>
                      <w:r w:rsidRPr="00FD15C2">
                        <w:rPr>
                          <w:rFonts w:asciiTheme="minorHAnsi" w:hAnsiTheme="minorHAnsi"/>
                          <w:lang w:val="en-US"/>
                        </w:rPr>
                        <w:t xml:space="preserve">in order to improve and optimize the double degree program.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65A" w:rsidRPr="00CA39D4" w:rsidRDefault="007E165A" w:rsidP="007E165A">
      <w:pPr>
        <w:rPr>
          <w:rFonts w:asciiTheme="minorHAnsi" w:hAnsiTheme="minorHAnsi"/>
          <w:lang w:val="en-US"/>
        </w:rPr>
      </w:pPr>
    </w:p>
    <w:p w:rsidR="000D2787" w:rsidRPr="00CA39D4" w:rsidRDefault="000D2787" w:rsidP="007E165A">
      <w:pPr>
        <w:rPr>
          <w:rFonts w:asciiTheme="minorHAnsi" w:hAnsiTheme="minorHAnsi"/>
          <w:lang w:val="en-US"/>
        </w:rPr>
      </w:pPr>
    </w:p>
    <w:p w:rsidR="000D2787" w:rsidRPr="00CA39D4" w:rsidRDefault="000D2787" w:rsidP="007E165A">
      <w:pPr>
        <w:rPr>
          <w:rFonts w:asciiTheme="minorHAnsi" w:hAnsiTheme="minorHAnsi"/>
          <w:lang w:val="en-US"/>
        </w:rPr>
      </w:pPr>
    </w:p>
    <w:p w:rsidR="000D2787" w:rsidRPr="00CA39D4" w:rsidRDefault="000D2787" w:rsidP="007E165A">
      <w:pPr>
        <w:rPr>
          <w:rFonts w:asciiTheme="minorHAnsi" w:hAnsiTheme="minorHAnsi"/>
          <w:lang w:val="en-US"/>
        </w:rPr>
      </w:pPr>
    </w:p>
    <w:p w:rsidR="000D2787" w:rsidRPr="00CA39D4" w:rsidRDefault="000D2787" w:rsidP="007E165A">
      <w:pPr>
        <w:rPr>
          <w:rFonts w:asciiTheme="minorHAnsi" w:hAnsiTheme="minorHAnsi"/>
          <w:lang w:val="en-US"/>
        </w:rPr>
      </w:pPr>
    </w:p>
    <w:p w:rsidR="000D2787" w:rsidRPr="00CA39D4" w:rsidRDefault="000D2787" w:rsidP="007E165A">
      <w:pPr>
        <w:rPr>
          <w:rFonts w:asciiTheme="minorHAnsi" w:hAnsiTheme="minorHAnsi"/>
          <w:lang w:val="en-US"/>
        </w:rPr>
      </w:pPr>
    </w:p>
    <w:p w:rsidR="00270999" w:rsidRPr="00CA39D4" w:rsidRDefault="00270999" w:rsidP="007E165A">
      <w:pPr>
        <w:rPr>
          <w:rFonts w:asciiTheme="minorHAnsi" w:hAnsiTheme="minorHAnsi"/>
          <w:lang w:val="en-US"/>
        </w:rPr>
      </w:pPr>
    </w:p>
    <w:p w:rsidR="00270999" w:rsidRPr="00CA39D4" w:rsidRDefault="00270999" w:rsidP="007E165A">
      <w:pPr>
        <w:rPr>
          <w:rFonts w:asciiTheme="minorHAnsi" w:hAnsiTheme="minorHAnsi"/>
          <w:lang w:val="en-US"/>
        </w:rPr>
      </w:pPr>
    </w:p>
    <w:p w:rsidR="00320BFB" w:rsidRPr="00CA39D4" w:rsidRDefault="00320BFB">
      <w:pPr>
        <w:rPr>
          <w:rFonts w:asciiTheme="minorHAnsi" w:hAnsiTheme="minorHAnsi"/>
          <w:lang w:val="en-US"/>
        </w:rPr>
      </w:pPr>
    </w:p>
    <w:tbl>
      <w:tblPr>
        <w:tblW w:w="1272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42"/>
        <w:gridCol w:w="567"/>
        <w:gridCol w:w="283"/>
        <w:gridCol w:w="142"/>
        <w:gridCol w:w="283"/>
        <w:gridCol w:w="142"/>
        <w:gridCol w:w="283"/>
        <w:gridCol w:w="142"/>
        <w:gridCol w:w="284"/>
        <w:gridCol w:w="142"/>
        <w:gridCol w:w="425"/>
        <w:gridCol w:w="425"/>
        <w:gridCol w:w="142"/>
        <w:gridCol w:w="567"/>
        <w:gridCol w:w="283"/>
        <w:gridCol w:w="142"/>
        <w:gridCol w:w="283"/>
        <w:gridCol w:w="142"/>
        <w:gridCol w:w="284"/>
        <w:gridCol w:w="142"/>
        <w:gridCol w:w="283"/>
        <w:gridCol w:w="142"/>
        <w:gridCol w:w="425"/>
        <w:gridCol w:w="283"/>
        <w:gridCol w:w="142"/>
      </w:tblGrid>
      <w:tr w:rsidR="000D2787" w:rsidRPr="007C378E" w:rsidTr="00270999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0D2787" w:rsidRPr="00CA39D4" w:rsidRDefault="000D2787" w:rsidP="000D2787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0D2787" w:rsidRPr="00CA39D4" w:rsidRDefault="000D2787" w:rsidP="00D53293">
            <w:pPr>
              <w:ind w:right="-20"/>
              <w:contextualSpacing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:rsidR="000D2787" w:rsidRPr="00CA39D4" w:rsidRDefault="000D2787" w:rsidP="00D53293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CA39D4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Importance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0D2787" w:rsidRPr="00CA39D4" w:rsidRDefault="000D2787" w:rsidP="00D53293">
            <w:pPr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CA39D4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Satisfaction</w:t>
            </w:r>
          </w:p>
        </w:tc>
      </w:tr>
      <w:tr w:rsidR="00211441" w:rsidRPr="002632F7" w:rsidTr="00270999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713A59" w:rsidRPr="00133035" w:rsidRDefault="00713A59" w:rsidP="000D2787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A59" w:rsidRPr="00713A59" w:rsidRDefault="00713A59" w:rsidP="009461C5">
            <w:pPr>
              <w:ind w:right="-20"/>
              <w:contextualSpacing/>
              <w:rPr>
                <w:rFonts w:asciiTheme="minorHAnsi" w:hAnsiTheme="minorHAnsi" w:cs="Arial"/>
                <w:b/>
                <w:lang w:val="en-GB"/>
              </w:rPr>
            </w:pPr>
            <w:r w:rsidRPr="00133035">
              <w:rPr>
                <w:rFonts w:asciiTheme="minorHAnsi" w:hAnsiTheme="minorHAnsi" w:cs="Arial"/>
                <w:b/>
                <w:lang w:val="en-GB"/>
              </w:rPr>
              <w:t>General Aspects regarding the decision to enrol in the do</w:t>
            </w:r>
            <w:r w:rsidRPr="00713A59">
              <w:rPr>
                <w:rFonts w:asciiTheme="minorHAnsi" w:hAnsiTheme="minorHAnsi" w:cs="Arial"/>
                <w:b/>
                <w:lang w:val="en-GB"/>
              </w:rPr>
              <w:t>uble degree program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713A59" w:rsidRPr="00261AD3" w:rsidRDefault="00713A59" w:rsidP="00713A59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important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Pr="00924DB2" w:rsidRDefault="00713A59" w:rsidP="00D53293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13A59" w:rsidRPr="00924DB2" w:rsidRDefault="00713A59" w:rsidP="00D53293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13A59" w:rsidRPr="00924DB2" w:rsidRDefault="00713A59" w:rsidP="00D53293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713A59" w:rsidRPr="00261AD3" w:rsidRDefault="00713A59" w:rsidP="00713A59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not a bit important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713A59" w:rsidRPr="00713A59" w:rsidRDefault="00713A59" w:rsidP="00713A59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13A5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satisfied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Pr="00924DB2" w:rsidRDefault="00713A59" w:rsidP="00D53293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13A59" w:rsidRPr="00211441" w:rsidRDefault="00713A59" w:rsidP="00D53293">
            <w:pPr>
              <w:contextualSpacing/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Pr="00924DB2" w:rsidRDefault="00713A59" w:rsidP="00D53293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713A59" w:rsidRPr="00261AD3" w:rsidRDefault="00713A59" w:rsidP="00713A59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not a bit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sati</w:t>
            </w:r>
            <w:r w:rsidR="006C5571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fied</w:t>
            </w:r>
          </w:p>
        </w:tc>
      </w:tr>
      <w:tr w:rsidR="009872AA" w:rsidRPr="009872AA" w:rsidTr="00370750">
        <w:trPr>
          <w:trHeight w:val="626"/>
        </w:trPr>
        <w:tc>
          <w:tcPr>
            <w:tcW w:w="817" w:type="dxa"/>
            <w:shd w:val="clear" w:color="auto" w:fill="auto"/>
          </w:tcPr>
          <w:p w:rsidR="009872AA" w:rsidRPr="00270999" w:rsidRDefault="009872AA" w:rsidP="009872AA">
            <w:pPr>
              <w:pStyle w:val="Listenabsatz"/>
              <w:numPr>
                <w:ilvl w:val="0"/>
                <w:numId w:val="25"/>
              </w:numPr>
              <w:ind w:right="-108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872AA" w:rsidRDefault="009872AA" w:rsidP="009872AA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Noticeable advertising and information about the double degree program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2AA" w:rsidRDefault="009872AA" w:rsidP="00DC58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872AA" w:rsidRPr="00261AD3" w:rsidRDefault="009872AA" w:rsidP="0037075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872AA" w:rsidRPr="00211441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lang w:val="en-US"/>
              </w:rPr>
            </w:r>
            <w:r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72AA" w:rsidRDefault="009872AA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9872AA" w:rsidRDefault="009872AA" w:rsidP="00DC58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211441" w:rsidRPr="001F300E" w:rsidTr="00D10B18">
        <w:trPr>
          <w:trHeight w:val="626"/>
        </w:trPr>
        <w:tc>
          <w:tcPr>
            <w:tcW w:w="817" w:type="dxa"/>
            <w:shd w:val="clear" w:color="auto" w:fill="auto"/>
          </w:tcPr>
          <w:p w:rsidR="00713A59" w:rsidRPr="00270999" w:rsidRDefault="000D2787" w:rsidP="00D10B18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  <w:r w:rsidRPr="00270999">
              <w:rPr>
                <w:rFonts w:asciiTheme="minorHAnsi" w:hAnsiTheme="minorHAnsi" w:cs="Arial"/>
                <w:lang w:val="en-GB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13A59" w:rsidRPr="00C25AFB" w:rsidRDefault="00211441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Opportunity going abroad in the framework of my regular study program</w:t>
            </w:r>
          </w:p>
        </w:tc>
        <w:tc>
          <w:tcPr>
            <w:tcW w:w="567" w:type="dxa"/>
            <w:shd w:val="clear" w:color="auto" w:fill="auto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F33507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13A59" w:rsidRPr="00261AD3" w:rsidRDefault="00713A59" w:rsidP="00261AD3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211441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13A59" w:rsidRPr="00211441" w:rsidRDefault="00713A5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211441" w:rsidRPr="00D23049" w:rsidTr="00D10B18">
        <w:trPr>
          <w:trHeight w:val="626"/>
        </w:trPr>
        <w:tc>
          <w:tcPr>
            <w:tcW w:w="817" w:type="dxa"/>
            <w:shd w:val="clear" w:color="auto" w:fill="auto"/>
          </w:tcPr>
          <w:p w:rsidR="000D2787" w:rsidRPr="00270999" w:rsidRDefault="000D2787" w:rsidP="00D10B18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  <w:r w:rsidRPr="00270999">
              <w:rPr>
                <w:rFonts w:asciiTheme="minorHAnsi" w:hAnsiTheme="minorHAnsi" w:cs="Arial"/>
                <w:lang w:val="en-GB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13A59" w:rsidRPr="00C25AFB" w:rsidRDefault="00211441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Special interest in the country where the host university is located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59" w:rsidRDefault="00713A59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13A59" w:rsidRDefault="00713A59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59" w:rsidRPr="00261AD3" w:rsidRDefault="00713A59" w:rsidP="001E1643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211441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13A59" w:rsidRPr="00211441" w:rsidRDefault="00713A5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713A59" w:rsidRDefault="00713A59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211441" w:rsidRPr="00D23049" w:rsidTr="00D10B18">
        <w:trPr>
          <w:trHeight w:val="626"/>
        </w:trPr>
        <w:tc>
          <w:tcPr>
            <w:tcW w:w="817" w:type="dxa"/>
            <w:shd w:val="clear" w:color="auto" w:fill="auto"/>
          </w:tcPr>
          <w:p w:rsidR="00713A59" w:rsidRPr="00270999" w:rsidRDefault="00211441" w:rsidP="00D10B18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  <w:r w:rsidRPr="00270999">
              <w:rPr>
                <w:rFonts w:asciiTheme="minorHAnsi" w:hAnsiTheme="minorHAnsi" w:cs="Arial"/>
                <w:lang w:val="en-GB"/>
              </w:rPr>
              <w:t>3.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713A59" w:rsidRPr="00C25AFB" w:rsidRDefault="00270999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Special interest in the program’s offers at the host university</w:t>
            </w:r>
          </w:p>
        </w:tc>
        <w:tc>
          <w:tcPr>
            <w:tcW w:w="567" w:type="dxa"/>
            <w:shd w:val="clear" w:color="auto" w:fill="auto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13A59" w:rsidRPr="00261AD3" w:rsidRDefault="00713A59" w:rsidP="00261AD3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211441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13A59" w:rsidRPr="00211441" w:rsidRDefault="00713A5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713A59" w:rsidRDefault="00713A59" w:rsidP="00D5329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1E1643" w:rsidRPr="001E1643" w:rsidTr="001E1643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1E1643" w:rsidRPr="00270999" w:rsidRDefault="001E1643" w:rsidP="001E1643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information on the admission requirements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643" w:rsidRPr="00261AD3" w:rsidRDefault="001E1643" w:rsidP="001E1643">
            <w:pPr>
              <w:contextualSpacing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E1643" w:rsidRPr="00211441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1E1643" w:rsidRDefault="001E1643" w:rsidP="001E1643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1E1643" w:rsidRPr="00D23049" w:rsidTr="00D10B18">
        <w:trPr>
          <w:trHeight w:val="626"/>
        </w:trPr>
        <w:tc>
          <w:tcPr>
            <w:tcW w:w="817" w:type="dxa"/>
            <w:shd w:val="clear" w:color="auto" w:fill="auto"/>
          </w:tcPr>
          <w:p w:rsidR="001E1643" w:rsidRPr="00270999" w:rsidRDefault="001E1643" w:rsidP="00D10B18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1E1643" w:rsidRPr="00C25AFB" w:rsidRDefault="001E1643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information on financial requirements regarding the study phase abroad</w:t>
            </w:r>
          </w:p>
        </w:tc>
        <w:tc>
          <w:tcPr>
            <w:tcW w:w="567" w:type="dxa"/>
            <w:shd w:val="clear" w:color="auto" w:fill="auto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E1643" w:rsidRPr="00261AD3" w:rsidRDefault="001E1643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E1643" w:rsidRPr="00211441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1E1643" w:rsidRDefault="001E1643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133035" w:rsidRPr="001E1643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133035" w:rsidRPr="001737EA" w:rsidRDefault="00133035" w:rsidP="00133035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133035" w:rsidRPr="001737EA" w:rsidRDefault="00133035" w:rsidP="00B060DA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Occupational advantages on the international </w:t>
            </w:r>
            <w:r w:rsidR="00F83FF2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labor</w: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 market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3035" w:rsidRPr="001737EA" w:rsidRDefault="00133035" w:rsidP="001737EA">
            <w:pPr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="00D27DA4"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133035" w:rsidRPr="001737EA" w:rsidRDefault="00133035" w:rsidP="001737EA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</w:tr>
      <w:tr w:rsidR="00872C01" w:rsidRPr="00872C01" w:rsidTr="00370750">
        <w:trPr>
          <w:trHeight w:val="626"/>
        </w:trPr>
        <w:tc>
          <w:tcPr>
            <w:tcW w:w="817" w:type="dxa"/>
            <w:shd w:val="clear" w:color="auto" w:fill="auto"/>
          </w:tcPr>
          <w:p w:rsidR="00872C01" w:rsidRPr="001737EA" w:rsidRDefault="00872C01" w:rsidP="00133035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72C01" w:rsidRDefault="00872C01" w:rsidP="00370750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Clear and transparent application and selection procedure for applicants for the double degree program</w:t>
            </w:r>
          </w:p>
        </w:tc>
        <w:tc>
          <w:tcPr>
            <w:tcW w:w="567" w:type="dxa"/>
            <w:shd w:val="clear" w:color="auto" w:fill="auto"/>
          </w:tcPr>
          <w:p w:rsidR="00872C01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72C01" w:rsidRPr="006D2620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C01" w:rsidRPr="006D2620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872C01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35D77" w:rsidRPr="001E1643" w:rsidTr="00370750">
        <w:trPr>
          <w:trHeight w:val="626"/>
        </w:trPr>
        <w:tc>
          <w:tcPr>
            <w:tcW w:w="817" w:type="dxa"/>
            <w:shd w:val="clear" w:color="auto" w:fill="auto"/>
          </w:tcPr>
          <w:p w:rsidR="00635D77" w:rsidRPr="001737EA" w:rsidRDefault="00635D77" w:rsidP="00133035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35D77" w:rsidRDefault="00872C01" w:rsidP="00872C01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Transparency</w:t>
            </w:r>
            <w:r w:rsidR="00635D77">
              <w:rPr>
                <w:rFonts w:asciiTheme="minorHAnsi" w:hAnsiTheme="minorHAnsi" w:cs="Arial"/>
                <w:lang w:val="en-US"/>
              </w:rPr>
              <w:t xml:space="preserve"> of selection results of students to be enrolled in the double degree program</w:t>
            </w:r>
          </w:p>
        </w:tc>
        <w:tc>
          <w:tcPr>
            <w:tcW w:w="567" w:type="dxa"/>
            <w:shd w:val="clear" w:color="auto" w:fill="auto"/>
          </w:tcPr>
          <w:p w:rsidR="00635D77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35D77" w:rsidRPr="006D2620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D77" w:rsidRPr="006D2620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5D77" w:rsidRPr="001737EA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635D77" w:rsidRDefault="00635D77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872C01" w:rsidRPr="00872C01" w:rsidTr="00370750">
        <w:trPr>
          <w:trHeight w:val="626"/>
        </w:trPr>
        <w:tc>
          <w:tcPr>
            <w:tcW w:w="817" w:type="dxa"/>
            <w:shd w:val="clear" w:color="auto" w:fill="auto"/>
          </w:tcPr>
          <w:p w:rsidR="00872C01" w:rsidRPr="001737EA" w:rsidRDefault="00872C01" w:rsidP="00133035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72C01" w:rsidRDefault="00872C01" w:rsidP="00370750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Public availability of selection results of students to be enrolled in the double degree program</w:t>
            </w:r>
          </w:p>
        </w:tc>
        <w:tc>
          <w:tcPr>
            <w:tcW w:w="567" w:type="dxa"/>
            <w:shd w:val="clear" w:color="auto" w:fill="auto"/>
          </w:tcPr>
          <w:p w:rsidR="00872C01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72C01" w:rsidRPr="006D2620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2C01" w:rsidRPr="006D2620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2C01" w:rsidRPr="001737EA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872C01" w:rsidRDefault="00872C01" w:rsidP="0037075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C25AFB" w:rsidRDefault="00C25AFB" w:rsidP="00C25AFB">
      <w:pPr>
        <w:rPr>
          <w:rFonts w:asciiTheme="minorHAnsi" w:hAnsiTheme="minorHAnsi"/>
          <w:lang w:val="en-GB"/>
        </w:rPr>
      </w:pPr>
    </w:p>
    <w:tbl>
      <w:tblPr>
        <w:tblW w:w="13008" w:type="dxa"/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283"/>
        <w:gridCol w:w="709"/>
        <w:gridCol w:w="5387"/>
      </w:tblGrid>
      <w:tr w:rsidR="00EC0AA2" w:rsidRPr="00F92F30" w:rsidTr="00DE6FFC">
        <w:trPr>
          <w:trHeight w:val="626"/>
        </w:trPr>
        <w:tc>
          <w:tcPr>
            <w:tcW w:w="13008" w:type="dxa"/>
            <w:gridSpan w:val="5"/>
            <w:shd w:val="clear" w:color="auto" w:fill="auto"/>
            <w:vAlign w:val="center"/>
          </w:tcPr>
          <w:p w:rsidR="00EC0AA2" w:rsidRPr="00F92F30" w:rsidRDefault="00EC0AA2" w:rsidP="00F92F30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  <w:r w:rsidRPr="00F92F30">
              <w:rPr>
                <w:rFonts w:asciiTheme="minorHAnsi" w:hAnsiTheme="minorHAnsi"/>
                <w:b/>
                <w:lang w:val="en-GB"/>
              </w:rPr>
              <w:lastRenderedPageBreak/>
              <w:t xml:space="preserve">From which source did you receive the first information about </w:t>
            </w:r>
            <w:r w:rsidR="00DE6FFC" w:rsidRPr="00F92F30">
              <w:rPr>
                <w:rFonts w:asciiTheme="minorHAnsi" w:hAnsiTheme="minorHAnsi"/>
                <w:b/>
                <w:lang w:val="en-GB"/>
              </w:rPr>
              <w:t xml:space="preserve">the call for applications for </w:t>
            </w:r>
            <w:r w:rsidRPr="00F92F30">
              <w:rPr>
                <w:rFonts w:asciiTheme="minorHAnsi" w:hAnsiTheme="minorHAnsi"/>
                <w:b/>
                <w:lang w:val="en-GB"/>
              </w:rPr>
              <w:t>your double degree program?</w:t>
            </w:r>
          </w:p>
        </w:tc>
      </w:tr>
      <w:tr w:rsidR="009872AA" w:rsidRPr="001737EA" w:rsidTr="00F92F30">
        <w:trPr>
          <w:gridAfter w:val="1"/>
          <w:wAfter w:w="5387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9872AA" w:rsidRPr="00F92F30" w:rsidRDefault="009872AA" w:rsidP="00F92F30">
            <w:pPr>
              <w:ind w:left="360"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72AA" w:rsidRPr="001737EA" w:rsidRDefault="00733690" w:rsidP="00F92F30">
            <w:pPr>
              <w:pStyle w:val="Listenabsatz1"/>
              <w:tabs>
                <w:tab w:val="left" w:pos="567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Internet website of my home university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872AA" w:rsidRPr="001737EA" w:rsidRDefault="009872AA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72AA" w:rsidRPr="001737EA" w:rsidRDefault="009872AA" w:rsidP="00F92F30">
            <w:pPr>
              <w:pStyle w:val="Listenabsatz1"/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  <w:tr w:rsidR="00733690" w:rsidRPr="001737EA" w:rsidTr="00F92F30">
        <w:trPr>
          <w:gridAfter w:val="1"/>
          <w:wAfter w:w="5387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33690" w:rsidRPr="00F92F30" w:rsidRDefault="00733690" w:rsidP="00F92F30">
            <w:pPr>
              <w:ind w:left="360"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33690" w:rsidRDefault="00DE6FFC" w:rsidP="00F92F30">
            <w:pPr>
              <w:pStyle w:val="Listenabsatz1"/>
              <w:tabs>
                <w:tab w:val="left" w:pos="567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Public media like n</w:t>
            </w:r>
            <w:r w:rsidR="00733690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ewspaper</w:t>
            </w: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, TV, etc.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33690" w:rsidRPr="001737EA" w:rsidRDefault="00733690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690" w:rsidRPr="001737EA" w:rsidRDefault="00733690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  <w:tr w:rsidR="00733690" w:rsidRPr="001737EA" w:rsidTr="00F92F30">
        <w:trPr>
          <w:gridAfter w:val="1"/>
          <w:wAfter w:w="5387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733690" w:rsidRPr="00F92F30" w:rsidRDefault="00733690" w:rsidP="00F92F30">
            <w:pPr>
              <w:ind w:left="360"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33690" w:rsidRDefault="00733690" w:rsidP="00F92F30">
            <w:pPr>
              <w:pStyle w:val="Listenabsatz1"/>
              <w:tabs>
                <w:tab w:val="left" w:pos="567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Public advertising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33690" w:rsidRPr="001737EA" w:rsidRDefault="00733690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3690" w:rsidRPr="001737EA" w:rsidRDefault="00733690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  <w:tr w:rsidR="00DE6FFC" w:rsidRPr="001737EA" w:rsidTr="00F92F30">
        <w:trPr>
          <w:gridAfter w:val="1"/>
          <w:wAfter w:w="5387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E6FFC" w:rsidRPr="00F92F30" w:rsidRDefault="00DE6FFC" w:rsidP="00F92F30">
            <w:pPr>
              <w:ind w:left="360"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E6FFC" w:rsidRDefault="00DE6FFC" w:rsidP="00F92F30">
            <w:pPr>
              <w:pStyle w:val="Listenabsatz1"/>
              <w:tabs>
                <w:tab w:val="left" w:pos="567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 xml:space="preserve">Advertising inside my home university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6FFC" w:rsidRPr="001737EA" w:rsidRDefault="00DE6FFC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FFC" w:rsidRPr="001737EA" w:rsidRDefault="00DE6FFC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  <w:tr w:rsidR="00DE6FFC" w:rsidRPr="001737EA" w:rsidTr="00F92F30">
        <w:trPr>
          <w:gridAfter w:val="1"/>
          <w:wAfter w:w="5387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E6FFC" w:rsidRPr="00F92F30" w:rsidRDefault="00DE6FFC" w:rsidP="00F92F30">
            <w:pPr>
              <w:ind w:left="360"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E6FFC" w:rsidRDefault="00DE6FFC" w:rsidP="00F92F30">
            <w:pPr>
              <w:pStyle w:val="Listenabsatz1"/>
              <w:tabs>
                <w:tab w:val="left" w:pos="567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Recommendation of my university teacher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6FFC" w:rsidRPr="001737EA" w:rsidRDefault="00DE6FFC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FFC" w:rsidRPr="001737EA" w:rsidRDefault="00DE6FFC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  <w:tr w:rsidR="00DE6FFC" w:rsidRPr="001737EA" w:rsidTr="00F92F30">
        <w:trPr>
          <w:gridAfter w:val="1"/>
          <w:wAfter w:w="5387" w:type="dxa"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E6FFC" w:rsidRPr="00F92F30" w:rsidRDefault="00DE6FFC" w:rsidP="00F92F30">
            <w:pPr>
              <w:ind w:left="360"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DE6FFC" w:rsidRDefault="00DE6FFC" w:rsidP="00F92F30">
            <w:pPr>
              <w:pStyle w:val="Listenabsatz1"/>
              <w:tabs>
                <w:tab w:val="left" w:pos="567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t>elsewhere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E6FFC" w:rsidRPr="001737EA" w:rsidRDefault="00DE6FFC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6FFC" w:rsidRPr="001737EA" w:rsidRDefault="00DE6FFC" w:rsidP="00F92F30">
            <w:pPr>
              <w:pStyle w:val="Listenabsatz1"/>
              <w:tabs>
                <w:tab w:val="left" w:pos="270"/>
              </w:tabs>
              <w:spacing w:after="0" w:line="240" w:lineRule="auto"/>
              <w:ind w:left="34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instrText xml:space="preserve"> FORMCHECKBOX </w:instrText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separate"/>
            </w:r>
            <w:r w:rsidRPr="001737EA"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  <w:fldChar w:fldCharType="end"/>
            </w:r>
          </w:p>
        </w:tc>
      </w:tr>
    </w:tbl>
    <w:p w:rsidR="009872AA" w:rsidRDefault="009872AA" w:rsidP="00C25AFB">
      <w:pPr>
        <w:rPr>
          <w:rFonts w:asciiTheme="minorHAnsi" w:hAnsiTheme="minorHAnsi"/>
          <w:lang w:val="en-GB"/>
        </w:rPr>
      </w:pPr>
    </w:p>
    <w:tbl>
      <w:tblPr>
        <w:tblW w:w="13008" w:type="dxa"/>
        <w:tblLayout w:type="fixed"/>
        <w:tblLook w:val="00A0" w:firstRow="1" w:lastRow="0" w:firstColumn="1" w:lastColumn="0" w:noHBand="0" w:noVBand="0"/>
      </w:tblPr>
      <w:tblGrid>
        <w:gridCol w:w="13008"/>
      </w:tblGrid>
      <w:tr w:rsidR="00F92F30" w:rsidRPr="00F92F30" w:rsidTr="00370750">
        <w:trPr>
          <w:trHeight w:val="626"/>
        </w:trPr>
        <w:tc>
          <w:tcPr>
            <w:tcW w:w="13008" w:type="dxa"/>
            <w:shd w:val="clear" w:color="auto" w:fill="auto"/>
            <w:vAlign w:val="center"/>
          </w:tcPr>
          <w:p w:rsidR="00F92F30" w:rsidRDefault="00F92F30" w:rsidP="005B5D05">
            <w:pPr>
              <w:ind w:left="360" w:right="-108"/>
              <w:rPr>
                <w:rFonts w:asciiTheme="minorHAnsi" w:hAnsiTheme="minorHAnsi"/>
                <w:b/>
                <w:lang w:val="en-GB"/>
              </w:rPr>
            </w:pPr>
            <w:r w:rsidRPr="005B5D05">
              <w:rPr>
                <w:rFonts w:asciiTheme="minorHAnsi" w:hAnsiTheme="minorHAnsi"/>
                <w:b/>
                <w:lang w:val="en-GB"/>
              </w:rPr>
              <w:t xml:space="preserve">Please answer the following questions </w:t>
            </w:r>
            <w:r w:rsidR="005B5D05" w:rsidRPr="005B5D05">
              <w:rPr>
                <w:rFonts w:asciiTheme="minorHAnsi" w:hAnsiTheme="minorHAnsi"/>
                <w:b/>
                <w:lang w:val="en-GB"/>
              </w:rPr>
              <w:t xml:space="preserve">regarding </w:t>
            </w:r>
            <w:r w:rsidRPr="005B5D05">
              <w:rPr>
                <w:rFonts w:asciiTheme="minorHAnsi" w:hAnsiTheme="minorHAnsi"/>
                <w:b/>
                <w:lang w:val="en-GB"/>
              </w:rPr>
              <w:t xml:space="preserve">the selection </w:t>
            </w:r>
            <w:r w:rsidR="005B5D05" w:rsidRPr="005B5D05">
              <w:rPr>
                <w:rFonts w:asciiTheme="minorHAnsi" w:hAnsiTheme="minorHAnsi"/>
                <w:b/>
                <w:lang w:val="en-GB"/>
              </w:rPr>
              <w:t>of applicants for your double degree program (yes or no):</w:t>
            </w:r>
          </w:p>
          <w:tbl>
            <w:tblPr>
              <w:tblStyle w:val="Tabellenraster"/>
              <w:tblW w:w="7938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953"/>
              <w:gridCol w:w="709"/>
              <w:gridCol w:w="709"/>
            </w:tblGrid>
            <w:tr w:rsidR="005B5D05" w:rsidTr="00F05E0D">
              <w:tc>
                <w:tcPr>
                  <w:tcW w:w="567" w:type="dxa"/>
                </w:tcPr>
                <w:p w:rsidR="005B5D05" w:rsidRDefault="005B5D05" w:rsidP="005B5D05">
                  <w:pPr>
                    <w:ind w:right="-108"/>
                    <w:rPr>
                      <w:rFonts w:asciiTheme="minorHAnsi" w:hAnsiTheme="minorHAnsi"/>
                      <w:b/>
                      <w:lang w:val="en-GB"/>
                    </w:rPr>
                  </w:pPr>
                </w:p>
              </w:tc>
              <w:tc>
                <w:tcPr>
                  <w:tcW w:w="5953" w:type="dxa"/>
                </w:tcPr>
                <w:p w:rsidR="005B5D05" w:rsidRDefault="005B5D05" w:rsidP="005B5D05">
                  <w:pPr>
                    <w:ind w:right="-108"/>
                    <w:rPr>
                      <w:rFonts w:asciiTheme="minorHAnsi" w:hAnsiTheme="minorHAnsi"/>
                      <w:b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5B5D05" w:rsidRDefault="005B5D05" w:rsidP="005B5D05">
                  <w:pPr>
                    <w:tabs>
                      <w:tab w:val="left" w:pos="275"/>
                    </w:tabs>
                    <w:ind w:left="-108" w:right="-108"/>
                    <w:jc w:val="center"/>
                    <w:rPr>
                      <w:rFonts w:asciiTheme="minorHAnsi" w:hAnsiTheme="minorHAnsi"/>
                      <w:b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5B5D05" w:rsidRDefault="005B5D05" w:rsidP="005B5D05">
                  <w:pPr>
                    <w:tabs>
                      <w:tab w:val="left" w:pos="275"/>
                    </w:tabs>
                    <w:ind w:left="-108" w:right="-108"/>
                    <w:jc w:val="center"/>
                    <w:rPr>
                      <w:rFonts w:asciiTheme="minorHAnsi" w:hAnsiTheme="minorHAnsi"/>
                      <w:b/>
                      <w:lang w:val="en-GB"/>
                    </w:rPr>
                  </w:pPr>
                  <w:r>
                    <w:rPr>
                      <w:rFonts w:asciiTheme="minorHAnsi" w:hAnsiTheme="minorHAnsi"/>
                      <w:b/>
                      <w:lang w:val="en-GB"/>
                    </w:rPr>
                    <w:t>no</w:t>
                  </w:r>
                </w:p>
              </w:tc>
            </w:tr>
            <w:tr w:rsidR="005B5D05" w:rsidTr="00F05E0D">
              <w:tc>
                <w:tcPr>
                  <w:tcW w:w="567" w:type="dxa"/>
                </w:tcPr>
                <w:p w:rsidR="005B5D05" w:rsidRPr="004A2A78" w:rsidRDefault="005B5D05" w:rsidP="004A2A78">
                  <w:pPr>
                    <w:pStyle w:val="Listenabsatz"/>
                    <w:numPr>
                      <w:ilvl w:val="0"/>
                      <w:numId w:val="25"/>
                    </w:numPr>
                    <w:ind w:left="378" w:right="-108" w:hanging="378"/>
                    <w:rPr>
                      <w:rFonts w:asciiTheme="minorHAnsi" w:hAnsiTheme="minorHAnsi"/>
                      <w:lang w:val="en-GB"/>
                    </w:rPr>
                  </w:pPr>
                </w:p>
              </w:tc>
              <w:tc>
                <w:tcPr>
                  <w:tcW w:w="5953" w:type="dxa"/>
                </w:tcPr>
                <w:p w:rsidR="005B5D05" w:rsidRPr="004A2A78" w:rsidRDefault="004A2A78" w:rsidP="004A2A78">
                  <w:pPr>
                    <w:pStyle w:val="Listenabsatz1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Theme="minorHAnsi" w:hAnsiTheme="minorHAnsi"/>
                      <w:lang w:val="en-GB"/>
                    </w:rPr>
                  </w:pPr>
                  <w:r w:rsidRPr="004A2A78">
                    <w:rPr>
                      <w:rFonts w:asciiTheme="minorHAnsi" w:hAnsiTheme="minorHAnsi" w:cs="Arial"/>
                      <w:lang w:val="en-US"/>
                    </w:rPr>
                    <w:t>Did you receive clear information on the selection procedure and the selection criteria in advance?</w:t>
                  </w:r>
                </w:p>
              </w:tc>
              <w:tc>
                <w:tcPr>
                  <w:tcW w:w="709" w:type="dxa"/>
                  <w:vAlign w:val="center"/>
                </w:tcPr>
                <w:p w:rsidR="005B5D05" w:rsidRDefault="005B5D05" w:rsidP="004A2A78">
                  <w:pPr>
                    <w:ind w:left="-108" w:right="-108"/>
                    <w:jc w:val="center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5B5D05" w:rsidRPr="005B5D05" w:rsidRDefault="005B5D05" w:rsidP="004A2A78">
                  <w:pPr>
                    <w:ind w:left="-108" w:right="-108"/>
                    <w:jc w:val="center"/>
                    <w:rPr>
                      <w:rFonts w:asciiTheme="minorHAnsi" w:hAnsiTheme="minorHAnsi" w:cs="Arial"/>
                      <w:lang w:val="en-GB"/>
                    </w:rPr>
                  </w:pP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</w:tr>
            <w:tr w:rsidR="00F05E0D" w:rsidTr="00F05E0D">
              <w:trPr>
                <w:trHeight w:val="447"/>
              </w:trPr>
              <w:tc>
                <w:tcPr>
                  <w:tcW w:w="567" w:type="dxa"/>
                  <w:vAlign w:val="center"/>
                </w:tcPr>
                <w:p w:rsidR="00F05E0D" w:rsidRPr="004A2A78" w:rsidRDefault="00F05E0D" w:rsidP="00F05E0D">
                  <w:pPr>
                    <w:pStyle w:val="Listenabsatz"/>
                    <w:numPr>
                      <w:ilvl w:val="0"/>
                      <w:numId w:val="25"/>
                    </w:numPr>
                    <w:ind w:left="378" w:right="-108" w:hanging="378"/>
                    <w:rPr>
                      <w:rFonts w:asciiTheme="minorHAnsi" w:hAnsiTheme="minorHAnsi"/>
                      <w:lang w:val="en-GB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:rsidR="00F05E0D" w:rsidRPr="004A2A78" w:rsidRDefault="00F05E0D" w:rsidP="00F05E0D">
                  <w:pPr>
                    <w:pStyle w:val="Listenabsatz1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lang w:val="en-US"/>
                    </w:rPr>
                    <w:t>Have the selection results been published publically available?</w:t>
                  </w:r>
                </w:p>
              </w:tc>
              <w:tc>
                <w:tcPr>
                  <w:tcW w:w="709" w:type="dxa"/>
                  <w:vAlign w:val="center"/>
                </w:tcPr>
                <w:p w:rsidR="00F05E0D" w:rsidRDefault="00F05E0D" w:rsidP="00F05E0D">
                  <w:pPr>
                    <w:ind w:left="-108" w:right="-108"/>
                    <w:jc w:val="center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F05E0D" w:rsidRPr="005B5D05" w:rsidRDefault="00F05E0D" w:rsidP="00F05E0D">
                  <w:pPr>
                    <w:ind w:left="-108" w:right="-108"/>
                    <w:jc w:val="center"/>
                    <w:rPr>
                      <w:rFonts w:asciiTheme="minorHAnsi" w:hAnsiTheme="minorHAnsi" w:cs="Arial"/>
                      <w:lang w:val="en-GB"/>
                    </w:rPr>
                  </w:pP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</w:tr>
            <w:tr w:rsidR="00F05E0D" w:rsidRPr="00F05E0D" w:rsidTr="00F05E0D">
              <w:trPr>
                <w:trHeight w:val="411"/>
              </w:trPr>
              <w:tc>
                <w:tcPr>
                  <w:tcW w:w="567" w:type="dxa"/>
                  <w:vAlign w:val="center"/>
                </w:tcPr>
                <w:p w:rsidR="00F05E0D" w:rsidRPr="004A2A78" w:rsidRDefault="00F05E0D" w:rsidP="00F05E0D">
                  <w:pPr>
                    <w:pStyle w:val="Listenabsatz"/>
                    <w:numPr>
                      <w:ilvl w:val="0"/>
                      <w:numId w:val="25"/>
                    </w:numPr>
                    <w:ind w:left="378" w:right="-108" w:hanging="378"/>
                    <w:rPr>
                      <w:rFonts w:asciiTheme="minorHAnsi" w:hAnsiTheme="minorHAnsi"/>
                      <w:lang w:val="en-GB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:rsidR="00F05E0D" w:rsidRPr="00F05E0D" w:rsidRDefault="00F05E0D" w:rsidP="00F05E0D">
                  <w:pPr>
                    <w:ind w:right="-108"/>
                    <w:rPr>
                      <w:rFonts w:asciiTheme="minorHAnsi" w:hAnsiTheme="minorHAnsi"/>
                      <w:lang w:val="en-GB"/>
                    </w:rPr>
                  </w:pPr>
                  <w:r w:rsidRPr="00F05E0D">
                    <w:rPr>
                      <w:rFonts w:asciiTheme="minorHAnsi" w:hAnsiTheme="minorHAnsi"/>
                      <w:lang w:val="en-GB"/>
                    </w:rPr>
                    <w:t>Have the selection results been transparent for you?</w:t>
                  </w:r>
                </w:p>
              </w:tc>
              <w:tc>
                <w:tcPr>
                  <w:tcW w:w="709" w:type="dxa"/>
                  <w:vAlign w:val="center"/>
                </w:tcPr>
                <w:p w:rsidR="00F05E0D" w:rsidRDefault="00F05E0D" w:rsidP="00370750">
                  <w:pPr>
                    <w:ind w:left="-108" w:right="-108"/>
                    <w:jc w:val="center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09" w:type="dxa"/>
                  <w:vAlign w:val="center"/>
                </w:tcPr>
                <w:p w:rsidR="00F05E0D" w:rsidRPr="005B5D05" w:rsidRDefault="00F05E0D" w:rsidP="00370750">
                  <w:pPr>
                    <w:ind w:left="-108" w:right="-108"/>
                    <w:jc w:val="center"/>
                    <w:rPr>
                      <w:rFonts w:asciiTheme="minorHAnsi" w:hAnsiTheme="minorHAnsi" w:cs="Arial"/>
                      <w:lang w:val="en-GB"/>
                    </w:rPr>
                  </w:pP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instrText xml:space="preserve"> FORMCHECKBOX </w:instrText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separate"/>
                  </w:r>
                  <w:r w:rsidRPr="001737EA">
                    <w:rPr>
                      <w:rFonts w:asciiTheme="minorHAnsi" w:hAnsiTheme="minorHAnsi" w:cs="Arial"/>
                      <w:lang w:val="en-GB"/>
                    </w:rPr>
                    <w:fldChar w:fldCharType="end"/>
                  </w:r>
                </w:p>
              </w:tc>
            </w:tr>
          </w:tbl>
          <w:p w:rsidR="005B5D05" w:rsidRPr="005B5D05" w:rsidRDefault="005B5D05" w:rsidP="005B5D05">
            <w:p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="00F92F30" w:rsidRDefault="00F92F30" w:rsidP="005B5D05">
      <w:pPr>
        <w:ind w:right="1386"/>
        <w:rPr>
          <w:rFonts w:asciiTheme="minorHAnsi" w:hAnsiTheme="minorHAnsi"/>
          <w:lang w:val="en-GB"/>
        </w:rPr>
      </w:pPr>
    </w:p>
    <w:p w:rsidR="009872AA" w:rsidRDefault="009872AA" w:rsidP="00C25AFB">
      <w:pPr>
        <w:rPr>
          <w:rFonts w:asciiTheme="minorHAnsi" w:hAnsiTheme="minorHAnsi"/>
          <w:lang w:val="en-GB"/>
        </w:rPr>
      </w:pPr>
    </w:p>
    <w:p w:rsidR="001737EA" w:rsidRPr="003F6093" w:rsidRDefault="001737EA" w:rsidP="00F92F30">
      <w:pPr>
        <w:pStyle w:val="Listenabsatz"/>
        <w:numPr>
          <w:ilvl w:val="0"/>
          <w:numId w:val="25"/>
        </w:numPr>
        <w:ind w:right="-108"/>
        <w:rPr>
          <w:rFonts w:asciiTheme="minorHAnsi" w:hAnsiTheme="minorHAnsi"/>
          <w:lang w:val="en-GB"/>
        </w:rPr>
      </w:pPr>
      <w:r w:rsidRPr="00F92F30">
        <w:rPr>
          <w:rFonts w:asciiTheme="minorHAnsi" w:hAnsiTheme="minorHAnsi"/>
          <w:b/>
          <w:lang w:val="en-GB"/>
        </w:rPr>
        <w:t>Please insert your comments/suggestions/complaints on general aspects regarding yo</w:t>
      </w:r>
      <w:r w:rsidR="00635D77" w:rsidRPr="00F92F30">
        <w:rPr>
          <w:rFonts w:asciiTheme="minorHAnsi" w:hAnsiTheme="minorHAnsi"/>
          <w:b/>
          <w:lang w:val="en-GB"/>
        </w:rPr>
        <w:t>ur decision to enrol in the dou</w:t>
      </w:r>
      <w:r w:rsidRPr="00F92F30">
        <w:rPr>
          <w:rFonts w:asciiTheme="minorHAnsi" w:hAnsiTheme="minorHAnsi"/>
          <w:b/>
          <w:lang w:val="en-GB"/>
        </w:rPr>
        <w:t>ble degree program</w:t>
      </w:r>
      <w:r w:rsidR="00635D77" w:rsidRPr="00F92F30">
        <w:rPr>
          <w:rFonts w:asciiTheme="minorHAnsi" w:hAnsiTheme="minorHAnsi"/>
          <w:b/>
          <w:lang w:val="en-GB"/>
        </w:rPr>
        <w:t xml:space="preserve"> </w:t>
      </w:r>
      <w:r w:rsidR="00635D77" w:rsidRPr="00F05E0D">
        <w:rPr>
          <w:rFonts w:asciiTheme="minorHAnsi" w:hAnsiTheme="minorHAnsi"/>
          <w:lang w:val="en-GB"/>
        </w:rPr>
        <w:t>(if you have got any)</w:t>
      </w:r>
      <w:r w:rsidRPr="00F92F30">
        <w:rPr>
          <w:rFonts w:asciiTheme="minorHAnsi" w:hAnsiTheme="minorHAnsi"/>
          <w:b/>
          <w:lang w:val="en-GB"/>
        </w:rPr>
        <w:t>:</w:t>
      </w:r>
      <w:r w:rsidR="003F6093" w:rsidRPr="00F92F30">
        <w:rPr>
          <w:rFonts w:asciiTheme="minorHAnsi" w:hAnsiTheme="minorHAnsi"/>
          <w:b/>
          <w:lang w:val="en-GB"/>
        </w:rPr>
        <w:br/>
      </w:r>
      <w:r w:rsidR="003F6093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F6093">
        <w:rPr>
          <w:rFonts w:asciiTheme="minorHAnsi" w:hAnsiTheme="minorHAnsi"/>
          <w:lang w:val="en-US"/>
        </w:rPr>
        <w:instrText xml:space="preserve"> FORMTEXT </w:instrText>
      </w:r>
      <w:r w:rsidR="003F6093">
        <w:rPr>
          <w:rFonts w:asciiTheme="minorHAnsi" w:hAnsiTheme="minorHAnsi"/>
          <w:lang w:val="en-US"/>
        </w:rPr>
      </w:r>
      <w:r w:rsidR="003F6093">
        <w:rPr>
          <w:rFonts w:asciiTheme="minorHAnsi" w:hAnsiTheme="minorHAnsi"/>
          <w:lang w:val="en-US"/>
        </w:rPr>
        <w:fldChar w:fldCharType="separate"/>
      </w:r>
      <w:r w:rsidR="003F6093">
        <w:rPr>
          <w:rFonts w:asciiTheme="minorHAnsi" w:hAnsiTheme="minorHAnsi"/>
          <w:noProof/>
          <w:lang w:val="en-US"/>
        </w:rPr>
        <w:t> </w:t>
      </w:r>
      <w:r w:rsidR="003F6093">
        <w:rPr>
          <w:rFonts w:asciiTheme="minorHAnsi" w:hAnsiTheme="minorHAnsi"/>
          <w:noProof/>
          <w:lang w:val="en-US"/>
        </w:rPr>
        <w:t> </w:t>
      </w:r>
      <w:r w:rsidR="003F6093">
        <w:rPr>
          <w:rFonts w:asciiTheme="minorHAnsi" w:hAnsiTheme="minorHAnsi"/>
          <w:noProof/>
          <w:lang w:val="en-US"/>
        </w:rPr>
        <w:t> </w:t>
      </w:r>
      <w:r w:rsidR="003F6093">
        <w:rPr>
          <w:rFonts w:asciiTheme="minorHAnsi" w:hAnsiTheme="minorHAnsi"/>
          <w:noProof/>
          <w:lang w:val="en-US"/>
        </w:rPr>
        <w:t> </w:t>
      </w:r>
      <w:r w:rsidR="003F6093">
        <w:rPr>
          <w:rFonts w:asciiTheme="minorHAnsi" w:hAnsiTheme="minorHAnsi"/>
          <w:noProof/>
          <w:lang w:val="en-US"/>
        </w:rPr>
        <w:t> </w:t>
      </w:r>
      <w:r w:rsidR="003F6093">
        <w:rPr>
          <w:rFonts w:asciiTheme="minorHAnsi" w:hAnsiTheme="minorHAnsi"/>
          <w:lang w:val="en-US"/>
        </w:rPr>
        <w:fldChar w:fldCharType="end"/>
      </w:r>
    </w:p>
    <w:p w:rsidR="001737EA" w:rsidRDefault="001737E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:rsidR="001737EA" w:rsidRPr="00133035" w:rsidRDefault="001737EA" w:rsidP="00C25AFB">
      <w:pPr>
        <w:rPr>
          <w:rFonts w:asciiTheme="minorHAnsi" w:hAnsiTheme="minorHAnsi"/>
          <w:lang w:val="en-GB"/>
        </w:rPr>
      </w:pPr>
    </w:p>
    <w:tbl>
      <w:tblPr>
        <w:tblW w:w="1272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42"/>
        <w:gridCol w:w="567"/>
        <w:gridCol w:w="283"/>
        <w:gridCol w:w="142"/>
        <w:gridCol w:w="283"/>
        <w:gridCol w:w="142"/>
        <w:gridCol w:w="283"/>
        <w:gridCol w:w="142"/>
        <w:gridCol w:w="284"/>
        <w:gridCol w:w="142"/>
        <w:gridCol w:w="425"/>
        <w:gridCol w:w="425"/>
        <w:gridCol w:w="142"/>
        <w:gridCol w:w="567"/>
        <w:gridCol w:w="283"/>
        <w:gridCol w:w="142"/>
        <w:gridCol w:w="283"/>
        <w:gridCol w:w="142"/>
        <w:gridCol w:w="284"/>
        <w:gridCol w:w="142"/>
        <w:gridCol w:w="283"/>
        <w:gridCol w:w="142"/>
        <w:gridCol w:w="425"/>
        <w:gridCol w:w="283"/>
        <w:gridCol w:w="142"/>
      </w:tblGrid>
      <w:tr w:rsidR="008626EE" w:rsidRPr="00D121FE" w:rsidTr="001737EA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8626EE" w:rsidRPr="00133035" w:rsidRDefault="008626EE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626EE" w:rsidRPr="00133035" w:rsidRDefault="008626EE" w:rsidP="00AD0470">
            <w:pPr>
              <w:ind w:right="-20"/>
              <w:contextualSpacing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:rsidR="008626EE" w:rsidRPr="00341D3F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Importance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8626EE" w:rsidRPr="00341D3F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Satisfaction</w:t>
            </w:r>
          </w:p>
        </w:tc>
      </w:tr>
      <w:tr w:rsidR="008626EE" w:rsidRPr="002632F7" w:rsidTr="001737EA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8626EE" w:rsidRPr="002632F7" w:rsidRDefault="008626EE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626EE" w:rsidRPr="00713A59" w:rsidRDefault="008626EE" w:rsidP="008626EE">
            <w:pPr>
              <w:ind w:right="-20"/>
              <w:contextualSpacing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Information and Transparency regarding the </w:t>
            </w:r>
            <w:r w:rsidR="00D64FED">
              <w:rPr>
                <w:rFonts w:asciiTheme="minorHAnsi" w:hAnsiTheme="minorHAnsi" w:cs="Arial"/>
                <w:b/>
                <w:lang w:val="en-GB"/>
              </w:rPr>
              <w:t xml:space="preserve">study </w:t>
            </w:r>
            <w:r>
              <w:rPr>
                <w:rFonts w:asciiTheme="minorHAnsi" w:hAnsiTheme="minorHAnsi" w:cs="Arial"/>
                <w:b/>
                <w:lang w:val="en-GB"/>
              </w:rPr>
              <w:t>phase abroad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8626EE" w:rsidRPr="00261AD3" w:rsidRDefault="008626EE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important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Pr="00924DB2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626EE" w:rsidRPr="00924DB2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626EE" w:rsidRPr="00924DB2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8626EE" w:rsidRPr="00261AD3" w:rsidRDefault="008626EE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not a bit important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8626EE" w:rsidRPr="00713A59" w:rsidRDefault="008626EE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13A5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satisfied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Pr="00924DB2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626EE" w:rsidRPr="00211441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Pr="00924DB2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8626EE" w:rsidRPr="00261AD3" w:rsidRDefault="008626EE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not a bit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satisfied</w:t>
            </w:r>
          </w:p>
        </w:tc>
      </w:tr>
      <w:tr w:rsidR="008626EE" w:rsidRPr="001F300E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8626EE" w:rsidRPr="00F05E0D" w:rsidRDefault="008626EE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  <w:r w:rsidRPr="00F05E0D">
              <w:rPr>
                <w:rFonts w:asciiTheme="minorHAnsi" w:hAnsiTheme="minorHAnsi"/>
                <w:lang w:val="en-GB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626EE" w:rsidRPr="00C25AFB" w:rsidRDefault="00D64FED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Availability of and accessibility to a responsible contact person at the home university</w:t>
            </w:r>
          </w:p>
        </w:tc>
        <w:tc>
          <w:tcPr>
            <w:tcW w:w="567" w:type="dxa"/>
            <w:shd w:val="clear" w:color="auto" w:fill="auto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26EE" w:rsidRPr="00261AD3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626EE" w:rsidRPr="00211441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D64FED" w:rsidRPr="00D23049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D64FED" w:rsidRPr="00F05E0D" w:rsidRDefault="00D64FED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  <w:r w:rsidRPr="00F05E0D">
              <w:rPr>
                <w:rFonts w:asciiTheme="minorHAnsi" w:hAnsiTheme="minorHAnsi"/>
                <w:lang w:val="en-GB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64FED" w:rsidRPr="00C25AFB" w:rsidRDefault="00D64FED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Availability of and accessibility to a responsible contact person at the host university</w:t>
            </w:r>
          </w:p>
        </w:tc>
        <w:tc>
          <w:tcPr>
            <w:tcW w:w="567" w:type="dxa"/>
            <w:shd w:val="clear" w:color="auto" w:fill="auto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4FED" w:rsidRPr="00261AD3" w:rsidRDefault="00D64FED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64FED" w:rsidRPr="00211441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D64FED" w:rsidRDefault="00D64FE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8626EE" w:rsidRPr="00D23049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8626EE" w:rsidRPr="00F05E0D" w:rsidRDefault="008626EE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626EE" w:rsidRPr="00C25AFB" w:rsidRDefault="00D64FED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Availability of a teaching guide including </w:t>
            </w:r>
            <w:r w:rsidR="00EB5026">
              <w:rPr>
                <w:rFonts w:asciiTheme="minorHAnsi" w:hAnsiTheme="minorHAnsi" w:cs="Arial"/>
                <w:lang w:val="en-US"/>
              </w:rPr>
              <w:t>objectives, characteristics, contents, evaluation criteria and methods, teaching staff, timetables, references, exams calendar of each course that has to be passed abroad</w:t>
            </w:r>
          </w:p>
        </w:tc>
        <w:tc>
          <w:tcPr>
            <w:tcW w:w="567" w:type="dxa"/>
            <w:shd w:val="clear" w:color="auto" w:fill="auto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626EE" w:rsidRPr="00261AD3" w:rsidRDefault="008626EE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626EE" w:rsidRPr="00211441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8626EE" w:rsidRDefault="008626EE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EB5026" w:rsidRPr="00D23049" w:rsidTr="001737EA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EB5026" w:rsidRPr="00DE6FFC" w:rsidRDefault="00EB5026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B5026" w:rsidRPr="00C25AFB" w:rsidRDefault="00EB5026" w:rsidP="001737EA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Accessibility to this teaching guide in advance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5026" w:rsidRPr="00261AD3" w:rsidRDefault="00EB5026" w:rsidP="00D27DA4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B5026" w:rsidRPr="00211441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EB5026" w:rsidRDefault="00EB5026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EB5026" w:rsidRPr="00D23049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EB5026" w:rsidRPr="00DE6FFC" w:rsidRDefault="00EB5026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EB5026" w:rsidRPr="00C25AFB" w:rsidRDefault="00EB5026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Consistency of the teaching guides with general objectives of the study plan</w:t>
            </w:r>
          </w:p>
        </w:tc>
        <w:tc>
          <w:tcPr>
            <w:tcW w:w="567" w:type="dxa"/>
            <w:shd w:val="clear" w:color="auto" w:fill="auto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B5026" w:rsidRPr="00261AD3" w:rsidRDefault="00EB502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B5026" w:rsidRPr="00211441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EB5026" w:rsidRDefault="00EB502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0E367D" w:rsidRPr="00D23049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0E367D" w:rsidRPr="00DE6FFC" w:rsidRDefault="000E367D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E367D" w:rsidRDefault="000E367D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Consistency of credits assigned to each course to the tasks to pass the course</w:t>
            </w:r>
          </w:p>
        </w:tc>
        <w:tc>
          <w:tcPr>
            <w:tcW w:w="567" w:type="dxa"/>
            <w:shd w:val="clear" w:color="auto" w:fill="auto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E367D" w:rsidRPr="00261AD3" w:rsidRDefault="000E367D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E367D" w:rsidRPr="00211441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0E367D" w:rsidRDefault="000E367D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939E1" w:rsidRPr="003939E1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3939E1" w:rsidRPr="00DE6FFC" w:rsidRDefault="003939E1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3939E1" w:rsidRDefault="003939E1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Availability of information on opportunities of financial support (scholarships etc.) of the study phase abroad</w:t>
            </w:r>
          </w:p>
        </w:tc>
        <w:tc>
          <w:tcPr>
            <w:tcW w:w="567" w:type="dxa"/>
            <w:shd w:val="clear" w:color="auto" w:fill="auto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939E1" w:rsidRPr="00261AD3" w:rsidRDefault="003939E1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939E1" w:rsidRPr="0021144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02424A" w:rsidRPr="00D23049" w:rsidTr="001737EA">
        <w:trPr>
          <w:trHeight w:val="626"/>
        </w:trPr>
        <w:tc>
          <w:tcPr>
            <w:tcW w:w="817" w:type="dxa"/>
            <w:shd w:val="clear" w:color="auto" w:fill="auto"/>
          </w:tcPr>
          <w:p w:rsidR="0002424A" w:rsidRPr="00DE6FFC" w:rsidRDefault="0002424A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02424A" w:rsidRDefault="0002424A" w:rsidP="00D10B18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Availability of information about cultural, sport and further social activities at the host university in advance</w:t>
            </w:r>
          </w:p>
        </w:tc>
        <w:tc>
          <w:tcPr>
            <w:tcW w:w="567" w:type="dxa"/>
            <w:shd w:val="clear" w:color="auto" w:fill="auto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2424A" w:rsidRPr="00261AD3" w:rsidRDefault="0002424A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2424A" w:rsidRPr="00211441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02424A" w:rsidRDefault="0002424A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8626EE" w:rsidRDefault="008626EE" w:rsidP="00C25AFB">
      <w:pPr>
        <w:rPr>
          <w:rFonts w:asciiTheme="minorHAnsi" w:hAnsiTheme="minorHAnsi"/>
          <w:lang w:val="en-GB"/>
        </w:rPr>
      </w:pPr>
    </w:p>
    <w:p w:rsidR="00F05E0D" w:rsidRPr="00F05E0D" w:rsidRDefault="00F05E0D" w:rsidP="00F05E0D">
      <w:pPr>
        <w:pStyle w:val="Listenabsatz"/>
        <w:numPr>
          <w:ilvl w:val="0"/>
          <w:numId w:val="25"/>
        </w:numPr>
        <w:ind w:right="-108"/>
        <w:rPr>
          <w:rFonts w:asciiTheme="minorHAnsi" w:hAnsiTheme="minorHAnsi"/>
          <w:lang w:val="en-GB"/>
        </w:rPr>
      </w:pPr>
      <w:r w:rsidRPr="00F05E0D">
        <w:rPr>
          <w:rFonts w:asciiTheme="minorHAnsi" w:hAnsiTheme="minorHAnsi"/>
          <w:b/>
          <w:lang w:val="en-GB"/>
        </w:rPr>
        <w:t xml:space="preserve">Please insert your comments/suggestions/complaints on Information and transparency regarding the study phase abroad </w:t>
      </w:r>
      <w:r w:rsidRPr="00F05E0D">
        <w:rPr>
          <w:rFonts w:asciiTheme="minorHAnsi" w:hAnsiTheme="minorHAnsi"/>
          <w:lang w:val="en-GB"/>
        </w:rPr>
        <w:t>(if you have got any)</w:t>
      </w:r>
      <w:r w:rsidRPr="00F05E0D">
        <w:rPr>
          <w:rFonts w:asciiTheme="minorHAnsi" w:hAnsiTheme="minorHAnsi"/>
          <w:b/>
          <w:lang w:val="en-GB"/>
        </w:rPr>
        <w:t>:</w:t>
      </w:r>
      <w:r w:rsidRPr="00F05E0D">
        <w:rPr>
          <w:rFonts w:asciiTheme="minorHAnsi" w:hAnsiTheme="minorHAnsi"/>
          <w:b/>
          <w:lang w:val="en-GB"/>
        </w:rPr>
        <w:br/>
      </w:r>
      <w:r w:rsidRPr="00F05E0D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05E0D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  <w:lang w:val="en-US"/>
        </w:rPr>
      </w:r>
      <w:r w:rsidRPr="00F05E0D">
        <w:rPr>
          <w:rFonts w:asciiTheme="minorHAnsi" w:hAnsiTheme="minorHAnsi"/>
          <w:lang w:val="en-US"/>
        </w:rPr>
        <w:fldChar w:fldCharType="separate"/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 w:rsidRPr="00F05E0D">
        <w:rPr>
          <w:rFonts w:asciiTheme="minorHAnsi" w:hAnsiTheme="minorHAnsi"/>
          <w:lang w:val="en-US"/>
        </w:rPr>
        <w:fldChar w:fldCharType="end"/>
      </w:r>
      <w:r w:rsidRPr="00F05E0D">
        <w:rPr>
          <w:rFonts w:asciiTheme="minorHAnsi" w:hAnsiTheme="minorHAnsi"/>
          <w:lang w:val="en-GB"/>
        </w:rPr>
        <w:br w:type="page"/>
      </w:r>
    </w:p>
    <w:p w:rsidR="00F05E0D" w:rsidRDefault="00F05E0D" w:rsidP="00C25AFB">
      <w:pPr>
        <w:rPr>
          <w:rFonts w:asciiTheme="minorHAnsi" w:hAnsiTheme="minorHAnsi"/>
          <w:lang w:val="en-GB"/>
        </w:rPr>
      </w:pPr>
    </w:p>
    <w:tbl>
      <w:tblPr>
        <w:tblW w:w="12724" w:type="dxa"/>
        <w:tblLayout w:type="fixed"/>
        <w:tblLook w:val="00A0" w:firstRow="1" w:lastRow="0" w:firstColumn="1" w:lastColumn="0" w:noHBand="0" w:noVBand="0"/>
      </w:tblPr>
      <w:tblGrid>
        <w:gridCol w:w="817"/>
        <w:gridCol w:w="142"/>
        <w:gridCol w:w="5245"/>
        <w:gridCol w:w="142"/>
        <w:gridCol w:w="567"/>
        <w:gridCol w:w="283"/>
        <w:gridCol w:w="142"/>
        <w:gridCol w:w="283"/>
        <w:gridCol w:w="142"/>
        <w:gridCol w:w="283"/>
        <w:gridCol w:w="142"/>
        <w:gridCol w:w="284"/>
        <w:gridCol w:w="142"/>
        <w:gridCol w:w="425"/>
        <w:gridCol w:w="425"/>
        <w:gridCol w:w="142"/>
        <w:gridCol w:w="567"/>
        <w:gridCol w:w="283"/>
        <w:gridCol w:w="142"/>
        <w:gridCol w:w="283"/>
        <w:gridCol w:w="142"/>
        <w:gridCol w:w="284"/>
        <w:gridCol w:w="142"/>
        <w:gridCol w:w="283"/>
        <w:gridCol w:w="142"/>
        <w:gridCol w:w="425"/>
        <w:gridCol w:w="283"/>
        <w:gridCol w:w="142"/>
      </w:tblGrid>
      <w:tr w:rsidR="00D10B18" w:rsidRPr="00D121FE" w:rsidTr="00470FC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D10B18" w:rsidRPr="002632F7" w:rsidRDefault="00D10B18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D10B18" w:rsidRPr="002632F7" w:rsidRDefault="00D10B18" w:rsidP="00AD0470">
            <w:pPr>
              <w:ind w:right="-20"/>
              <w:contextualSpacing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:rsidR="00D10B18" w:rsidRPr="00341D3F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Importance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D10B18" w:rsidRPr="00341D3F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Satisfaction</w:t>
            </w:r>
          </w:p>
        </w:tc>
      </w:tr>
      <w:tr w:rsidR="00D10B18" w:rsidRPr="002632F7" w:rsidTr="00470FC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D10B18" w:rsidRPr="002632F7" w:rsidRDefault="00D10B18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D10B18" w:rsidRPr="00713A59" w:rsidRDefault="00D10B18" w:rsidP="00AD0470">
            <w:pPr>
              <w:ind w:right="-20"/>
              <w:contextualSpacing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Preparation of the study phase abroad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10B18" w:rsidRPr="00261AD3" w:rsidRDefault="00D10B18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important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10B18" w:rsidRPr="00924DB2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10B18" w:rsidRPr="00924DB2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D10B18" w:rsidRPr="00924DB2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10B18" w:rsidRPr="00261AD3" w:rsidRDefault="00D10B18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not a bit important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10B18" w:rsidRPr="00713A59" w:rsidRDefault="00D10B18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13A5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satisfied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10B18" w:rsidRPr="00924DB2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10B18" w:rsidRPr="00211441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10B18" w:rsidRPr="00924DB2" w:rsidRDefault="00D10B18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D10B18" w:rsidRPr="00261AD3" w:rsidRDefault="00D10B18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not a bit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satisfied</w:t>
            </w:r>
          </w:p>
        </w:tc>
      </w:tr>
      <w:tr w:rsidR="00470FC0" w:rsidRPr="00470FC0" w:rsidTr="003939E1">
        <w:trPr>
          <w:trHeight w:val="626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470FC0" w:rsidRPr="00F05E0D" w:rsidRDefault="00470FC0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470FC0" w:rsidRPr="005C4622" w:rsidRDefault="00470FC0" w:rsidP="005C4622">
            <w:pPr>
              <w:ind w:left="-108" w:right="-10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5C4622">
              <w:rPr>
                <w:rFonts w:asciiTheme="minorHAnsi" w:hAnsiTheme="minorHAnsi" w:cs="Arial"/>
                <w:sz w:val="22"/>
                <w:szCs w:val="22"/>
                <w:lang w:val="en-GB"/>
              </w:rPr>
              <w:t>Training of English language at the home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-251"/>
              <w:jc w:val="center"/>
              <w:rPr>
                <w:rFonts w:asciiTheme="minorHAnsi" w:hAnsiTheme="minorHAnsi" w:cs="Arial"/>
                <w:lang w:val="en-GB" w:eastAsia="de-D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Pr="005C4622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470FC0" w:rsidRPr="00470FC0" w:rsidRDefault="00470FC0" w:rsidP="00470FC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</w:tr>
      <w:tr w:rsidR="00470FC0" w:rsidRPr="00D23049" w:rsidTr="009A1C0E">
        <w:trPr>
          <w:trHeight w:val="626"/>
        </w:trPr>
        <w:tc>
          <w:tcPr>
            <w:tcW w:w="817" w:type="dxa"/>
            <w:shd w:val="clear" w:color="auto" w:fill="auto"/>
          </w:tcPr>
          <w:p w:rsidR="00470FC0" w:rsidRPr="00F05E0D" w:rsidRDefault="00470FC0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470FC0" w:rsidRPr="00C25AFB" w:rsidRDefault="005C4622" w:rsidP="009A1C0E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Preparatory course on culture and society of the host country</w:t>
            </w:r>
            <w:r w:rsidR="00AB70E9">
              <w:rPr>
                <w:rFonts w:asciiTheme="minorHAnsi" w:hAnsiTheme="minorHAnsi" w:cs="Arial"/>
                <w:lang w:val="en-US"/>
              </w:rPr>
              <w:t xml:space="preserve"> at the home university</w:t>
            </w:r>
          </w:p>
        </w:tc>
        <w:tc>
          <w:tcPr>
            <w:tcW w:w="567" w:type="dxa"/>
            <w:shd w:val="clear" w:color="auto" w:fill="auto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70FC0" w:rsidRPr="00261AD3" w:rsidRDefault="00470FC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Pr="00211441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470FC0" w:rsidRPr="00D23049" w:rsidTr="005C4622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470FC0" w:rsidRPr="00F05E0D" w:rsidRDefault="00470FC0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470FC0" w:rsidRPr="00C25AFB" w:rsidRDefault="009A1C0E" w:rsidP="005C4622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Visa support provided by the host university</w:t>
            </w:r>
          </w:p>
        </w:tc>
        <w:tc>
          <w:tcPr>
            <w:tcW w:w="567" w:type="dxa"/>
            <w:shd w:val="clear" w:color="auto" w:fill="auto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70FC0" w:rsidRPr="00261AD3" w:rsidRDefault="00470FC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Pr="00211441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470FC0" w:rsidRPr="00D23049" w:rsidTr="009A1C0E">
        <w:trPr>
          <w:trHeight w:val="626"/>
        </w:trPr>
        <w:tc>
          <w:tcPr>
            <w:tcW w:w="817" w:type="dxa"/>
            <w:shd w:val="clear" w:color="auto" w:fill="auto"/>
          </w:tcPr>
          <w:p w:rsidR="00470FC0" w:rsidRPr="00F05E0D" w:rsidRDefault="00470FC0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470FC0" w:rsidRPr="00C25AFB" w:rsidRDefault="009A1C0E" w:rsidP="009A1C0E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Support on accommodation provided by the host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FC0" w:rsidRPr="00261AD3" w:rsidRDefault="00470FC0" w:rsidP="009A1C0E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Pr="00211441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470FC0" w:rsidRDefault="00470FC0" w:rsidP="009A1C0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939E1" w:rsidRPr="00D23049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3939E1" w:rsidRPr="00F05E0D" w:rsidRDefault="003939E1" w:rsidP="00F05E0D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3939E1" w:rsidRPr="00C25AFB" w:rsidRDefault="003939E1" w:rsidP="003939E1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Support on the procurement of a health insurance for the host country provided by the host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39E1" w:rsidRPr="00261AD3" w:rsidRDefault="003939E1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939E1" w:rsidRPr="0021144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3939E1" w:rsidRDefault="003939E1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470FC0" w:rsidRPr="00D23049" w:rsidTr="00470FC0">
        <w:trPr>
          <w:trHeight w:val="626"/>
        </w:trPr>
        <w:tc>
          <w:tcPr>
            <w:tcW w:w="817" w:type="dxa"/>
            <w:shd w:val="clear" w:color="auto" w:fill="auto"/>
          </w:tcPr>
          <w:p w:rsidR="00470FC0" w:rsidRPr="00270999" w:rsidRDefault="00470FC0" w:rsidP="00AD0470">
            <w:pPr>
              <w:ind w:left="360" w:right="-108"/>
              <w:jc w:val="both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470FC0" w:rsidRPr="00C25AFB" w:rsidRDefault="00470FC0" w:rsidP="00AD0470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70FC0" w:rsidRPr="00261AD3" w:rsidRDefault="00470FC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70FC0" w:rsidRPr="00211441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470FC0" w:rsidRDefault="00470FC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CF5337" w:rsidRDefault="00CF5337" w:rsidP="00CF5337">
      <w:pPr>
        <w:rPr>
          <w:rFonts w:asciiTheme="minorHAnsi" w:hAnsiTheme="minorHAnsi"/>
          <w:lang w:val="en-GB"/>
        </w:rPr>
      </w:pPr>
    </w:p>
    <w:p w:rsidR="00CF5337" w:rsidRPr="00F05E0D" w:rsidRDefault="00CF5337" w:rsidP="00CF5337">
      <w:pPr>
        <w:pStyle w:val="Listenabsatz"/>
        <w:numPr>
          <w:ilvl w:val="0"/>
          <w:numId w:val="25"/>
        </w:numPr>
        <w:ind w:right="-108"/>
        <w:rPr>
          <w:rFonts w:asciiTheme="minorHAnsi" w:hAnsiTheme="minorHAnsi"/>
          <w:lang w:val="en-GB"/>
        </w:rPr>
      </w:pPr>
      <w:r w:rsidRPr="00F05E0D">
        <w:rPr>
          <w:rFonts w:asciiTheme="minorHAnsi" w:hAnsiTheme="minorHAnsi"/>
          <w:b/>
          <w:lang w:val="en-GB"/>
        </w:rPr>
        <w:t xml:space="preserve">Please insert your comments/suggestions/complaints on </w:t>
      </w:r>
      <w:r>
        <w:rPr>
          <w:rFonts w:asciiTheme="minorHAnsi" w:hAnsiTheme="minorHAnsi"/>
          <w:b/>
          <w:lang w:val="en-GB"/>
        </w:rPr>
        <w:t>the p</w:t>
      </w:r>
      <w:r w:rsidRPr="00CF5337">
        <w:rPr>
          <w:rFonts w:asciiTheme="minorHAnsi" w:hAnsiTheme="minorHAnsi"/>
          <w:b/>
          <w:lang w:val="en-GB"/>
        </w:rPr>
        <w:t>reparation of the study phase abroad</w:t>
      </w:r>
      <w:r w:rsidRPr="00F05E0D">
        <w:rPr>
          <w:rFonts w:asciiTheme="minorHAnsi" w:hAnsiTheme="minorHAnsi"/>
          <w:b/>
          <w:lang w:val="en-GB"/>
        </w:rPr>
        <w:t xml:space="preserve"> </w:t>
      </w:r>
      <w:r w:rsidRPr="00F05E0D">
        <w:rPr>
          <w:rFonts w:asciiTheme="minorHAnsi" w:hAnsiTheme="minorHAnsi"/>
          <w:lang w:val="en-GB"/>
        </w:rPr>
        <w:t>(if you have got any)</w:t>
      </w:r>
      <w:r w:rsidRPr="00F05E0D">
        <w:rPr>
          <w:rFonts w:asciiTheme="minorHAnsi" w:hAnsiTheme="minorHAnsi"/>
          <w:b/>
          <w:lang w:val="en-GB"/>
        </w:rPr>
        <w:t>:</w:t>
      </w:r>
      <w:r w:rsidRPr="00F05E0D">
        <w:rPr>
          <w:rFonts w:asciiTheme="minorHAnsi" w:hAnsiTheme="minorHAnsi"/>
          <w:b/>
          <w:lang w:val="en-GB"/>
        </w:rPr>
        <w:br/>
      </w:r>
      <w:r w:rsidRPr="00F05E0D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05E0D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  <w:lang w:val="en-US"/>
        </w:rPr>
      </w:r>
      <w:r w:rsidRPr="00F05E0D">
        <w:rPr>
          <w:rFonts w:asciiTheme="minorHAnsi" w:hAnsiTheme="minorHAnsi"/>
          <w:lang w:val="en-US"/>
        </w:rPr>
        <w:fldChar w:fldCharType="separate"/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 w:rsidRPr="00F05E0D">
        <w:rPr>
          <w:rFonts w:asciiTheme="minorHAnsi" w:hAnsiTheme="minorHAnsi"/>
          <w:lang w:val="en-US"/>
        </w:rPr>
        <w:fldChar w:fldCharType="end"/>
      </w:r>
      <w:r w:rsidRPr="00F05E0D">
        <w:rPr>
          <w:rFonts w:asciiTheme="minorHAnsi" w:hAnsiTheme="minorHAnsi"/>
          <w:lang w:val="en-GB"/>
        </w:rPr>
        <w:br w:type="page"/>
      </w:r>
    </w:p>
    <w:p w:rsidR="00F05E0D" w:rsidRDefault="00F05E0D" w:rsidP="00C25AFB">
      <w:pPr>
        <w:rPr>
          <w:rFonts w:asciiTheme="minorHAnsi" w:hAnsiTheme="minorHAnsi"/>
          <w:lang w:val="en-GB"/>
        </w:rPr>
      </w:pPr>
    </w:p>
    <w:tbl>
      <w:tblPr>
        <w:tblW w:w="12724" w:type="dxa"/>
        <w:tblLayout w:type="fixed"/>
        <w:tblLook w:val="00A0" w:firstRow="1" w:lastRow="0" w:firstColumn="1" w:lastColumn="0" w:noHBand="0" w:noVBand="0"/>
      </w:tblPr>
      <w:tblGrid>
        <w:gridCol w:w="817"/>
        <w:gridCol w:w="142"/>
        <w:gridCol w:w="5245"/>
        <w:gridCol w:w="142"/>
        <w:gridCol w:w="567"/>
        <w:gridCol w:w="283"/>
        <w:gridCol w:w="142"/>
        <w:gridCol w:w="283"/>
        <w:gridCol w:w="142"/>
        <w:gridCol w:w="283"/>
        <w:gridCol w:w="142"/>
        <w:gridCol w:w="284"/>
        <w:gridCol w:w="142"/>
        <w:gridCol w:w="425"/>
        <w:gridCol w:w="425"/>
        <w:gridCol w:w="142"/>
        <w:gridCol w:w="567"/>
        <w:gridCol w:w="283"/>
        <w:gridCol w:w="142"/>
        <w:gridCol w:w="283"/>
        <w:gridCol w:w="142"/>
        <w:gridCol w:w="284"/>
        <w:gridCol w:w="142"/>
        <w:gridCol w:w="283"/>
        <w:gridCol w:w="142"/>
        <w:gridCol w:w="425"/>
        <w:gridCol w:w="283"/>
        <w:gridCol w:w="142"/>
      </w:tblGrid>
      <w:tr w:rsidR="00381E86" w:rsidRPr="00D121FE" w:rsidTr="00AD047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381E86" w:rsidRPr="002632F7" w:rsidRDefault="00381E86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381E86" w:rsidRPr="002632F7" w:rsidRDefault="00381E86" w:rsidP="00AD0470">
            <w:pPr>
              <w:ind w:right="-20"/>
              <w:contextualSpacing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:rsidR="00381E86" w:rsidRPr="00341D3F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Importance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381E86" w:rsidRPr="00341D3F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Satisfaction</w:t>
            </w:r>
          </w:p>
        </w:tc>
      </w:tr>
      <w:tr w:rsidR="00381E86" w:rsidRPr="002632F7" w:rsidTr="00AD047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381E86" w:rsidRPr="002632F7" w:rsidRDefault="00381E86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381E86" w:rsidRPr="00713A59" w:rsidRDefault="00381E86" w:rsidP="00AD0470">
            <w:pPr>
              <w:ind w:right="-20"/>
              <w:contextualSpacing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Start of the study phase abroad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381E86" w:rsidRPr="00261AD3" w:rsidRDefault="00381E86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important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924DB2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81E86" w:rsidRPr="00924DB2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Pr="00924DB2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381E86" w:rsidRPr="00261AD3" w:rsidRDefault="00381E86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not a bit important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381E86" w:rsidRPr="00713A59" w:rsidRDefault="00381E86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13A5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satisfied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924DB2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81E86" w:rsidRPr="00211441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924DB2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381E86" w:rsidRPr="00261AD3" w:rsidRDefault="00381E86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not a bit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satisfied</w:t>
            </w:r>
          </w:p>
        </w:tc>
      </w:tr>
      <w:tr w:rsidR="00381E86" w:rsidRPr="00470FC0" w:rsidTr="00381E86">
        <w:trPr>
          <w:trHeight w:val="626"/>
        </w:trPr>
        <w:tc>
          <w:tcPr>
            <w:tcW w:w="959" w:type="dxa"/>
            <w:gridSpan w:val="2"/>
            <w:shd w:val="clear" w:color="auto" w:fill="auto"/>
          </w:tcPr>
          <w:p w:rsidR="00381E86" w:rsidRPr="00CF5337" w:rsidRDefault="00381E86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81E86" w:rsidRDefault="00381E86" w:rsidP="00381E86">
            <w:pPr>
              <w:ind w:left="-108" w:right="-10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Support on first transport in order to arrive at the host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-251"/>
              <w:jc w:val="center"/>
              <w:rPr>
                <w:rFonts w:asciiTheme="minorHAnsi" w:hAnsiTheme="minorHAnsi" w:cs="Arial"/>
                <w:lang w:val="en-GB" w:eastAsia="de-D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1E86" w:rsidRPr="00261AD3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Pr="00211441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381E86" w:rsidRPr="00470FC0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</w:tr>
      <w:tr w:rsidR="00381E86" w:rsidRPr="00470FC0" w:rsidTr="00AD0470">
        <w:trPr>
          <w:trHeight w:val="626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381E86" w:rsidRPr="00CF5337" w:rsidRDefault="00381E86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ind w:left="-108" w:right="-108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Easiness of registration/enrolment at the host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-251"/>
              <w:jc w:val="center"/>
              <w:rPr>
                <w:rFonts w:asciiTheme="minorHAnsi" w:hAnsiTheme="minorHAnsi" w:cs="Arial"/>
                <w:lang w:val="en-GB" w:eastAsia="de-D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Pr="005C4622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GB" w:eastAsia="de-DE"/>
              </w:rPr>
            </w:pPr>
            <w:r w:rsidRPr="005C4622">
              <w:rPr>
                <w:rFonts w:asciiTheme="minorHAnsi" w:hAnsiTheme="minorHAnsi" w:cs="Arial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622">
              <w:rPr>
                <w:rFonts w:asciiTheme="minorHAnsi" w:hAnsiTheme="minorHAnsi" w:cs="Arial"/>
                <w:lang w:val="en-GB" w:eastAsia="de-DE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GB" w:eastAsia="de-DE"/>
              </w:rPr>
            </w:r>
            <w:r w:rsidR="00D27DA4">
              <w:rPr>
                <w:rFonts w:asciiTheme="minorHAnsi" w:hAnsiTheme="minorHAnsi" w:cs="Arial"/>
                <w:lang w:val="en-GB" w:eastAsia="de-DE"/>
              </w:rPr>
              <w:fldChar w:fldCharType="separate"/>
            </w:r>
            <w:r w:rsidRPr="005C4622">
              <w:rPr>
                <w:rFonts w:asciiTheme="minorHAnsi" w:hAnsiTheme="minorHAnsi" w:cs="Arial"/>
                <w:lang w:val="en-GB" w:eastAsia="de-DE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381E86" w:rsidRPr="00470FC0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de-DE"/>
              </w:rPr>
            </w:pPr>
          </w:p>
        </w:tc>
      </w:tr>
      <w:tr w:rsidR="00381E86" w:rsidRPr="00D23049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381E86" w:rsidRPr="00CF5337" w:rsidRDefault="00381E86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381E86" w:rsidRPr="00C25AFB" w:rsidRDefault="00AB70E9" w:rsidP="00AD0470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orientation activities for new students at the host university</w:t>
            </w:r>
          </w:p>
        </w:tc>
        <w:tc>
          <w:tcPr>
            <w:tcW w:w="567" w:type="dxa"/>
            <w:shd w:val="clear" w:color="auto" w:fill="auto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1E86" w:rsidRPr="00261AD3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Pr="00211441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381E86" w:rsidRPr="00D23049" w:rsidTr="00AB70E9">
        <w:trPr>
          <w:trHeight w:val="626"/>
        </w:trPr>
        <w:tc>
          <w:tcPr>
            <w:tcW w:w="817" w:type="dxa"/>
            <w:shd w:val="clear" w:color="auto" w:fill="auto"/>
          </w:tcPr>
          <w:p w:rsidR="00381E86" w:rsidRPr="00CF5337" w:rsidRDefault="00381E86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381E86" w:rsidRPr="00C25AFB" w:rsidRDefault="00AB70E9" w:rsidP="00AB70E9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Guidance of foreign students by local students of the host university</w:t>
            </w:r>
          </w:p>
        </w:tc>
        <w:tc>
          <w:tcPr>
            <w:tcW w:w="567" w:type="dxa"/>
            <w:shd w:val="clear" w:color="auto" w:fill="auto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81E86" w:rsidRPr="00261AD3" w:rsidRDefault="00381E86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righ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81E86" w:rsidRPr="00211441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</w:tcPr>
          <w:p w:rsidR="00381E86" w:rsidRDefault="00381E86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AB70E9" w:rsidRPr="00D23049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AB70E9" w:rsidRPr="00CF5337" w:rsidRDefault="00AB70E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AB70E9" w:rsidRPr="00C25AFB" w:rsidRDefault="00AB70E9" w:rsidP="00AB70E9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Preparatory course on culture and society of the host country at the host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E9" w:rsidRPr="00261AD3" w:rsidRDefault="00AB70E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B70E9" w:rsidRPr="00211441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AB70E9" w:rsidRPr="00D23049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AB70E9" w:rsidRPr="00CF5337" w:rsidRDefault="00AB70E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:rsidR="00AB70E9" w:rsidRPr="00C25AFB" w:rsidRDefault="00AB70E9" w:rsidP="00AB70E9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Support on student’s money transfers from their home to the host country provided by the host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70E9" w:rsidRPr="00261AD3" w:rsidRDefault="00AB70E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B70E9" w:rsidRPr="00211441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B70E9" w:rsidRDefault="00AB70E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270999" w:rsidRDefault="00270999" w:rsidP="00C25AFB">
      <w:pPr>
        <w:rPr>
          <w:rFonts w:asciiTheme="minorHAnsi" w:hAnsiTheme="minorHAnsi"/>
          <w:lang w:val="en-GB"/>
        </w:rPr>
      </w:pPr>
    </w:p>
    <w:p w:rsidR="00CF5337" w:rsidRPr="00F05E0D" w:rsidRDefault="00CF5337" w:rsidP="00CF5337">
      <w:pPr>
        <w:pStyle w:val="Listenabsatz"/>
        <w:numPr>
          <w:ilvl w:val="0"/>
          <w:numId w:val="25"/>
        </w:numPr>
        <w:ind w:right="-108"/>
        <w:rPr>
          <w:rFonts w:asciiTheme="minorHAnsi" w:hAnsiTheme="minorHAnsi"/>
          <w:lang w:val="en-GB"/>
        </w:rPr>
      </w:pPr>
      <w:r w:rsidRPr="00F05E0D">
        <w:rPr>
          <w:rFonts w:asciiTheme="minorHAnsi" w:hAnsiTheme="minorHAnsi"/>
          <w:b/>
          <w:lang w:val="en-GB"/>
        </w:rPr>
        <w:t xml:space="preserve">Please insert your comments/suggestions/complaints on </w:t>
      </w:r>
      <w:r>
        <w:rPr>
          <w:rFonts w:asciiTheme="minorHAnsi" w:hAnsiTheme="minorHAnsi"/>
          <w:b/>
          <w:lang w:val="en-GB"/>
        </w:rPr>
        <w:t>the s</w:t>
      </w:r>
      <w:r w:rsidRPr="00CF5337">
        <w:rPr>
          <w:rFonts w:asciiTheme="minorHAnsi" w:hAnsiTheme="minorHAnsi"/>
          <w:b/>
          <w:lang w:val="en-GB"/>
        </w:rPr>
        <w:t xml:space="preserve">tart of the study phase abroad </w:t>
      </w:r>
      <w:r w:rsidRPr="00F05E0D">
        <w:rPr>
          <w:rFonts w:asciiTheme="minorHAnsi" w:hAnsiTheme="minorHAnsi"/>
          <w:lang w:val="en-GB"/>
        </w:rPr>
        <w:t>(if you have got any)</w:t>
      </w:r>
      <w:r w:rsidRPr="00F05E0D">
        <w:rPr>
          <w:rFonts w:asciiTheme="minorHAnsi" w:hAnsiTheme="minorHAnsi"/>
          <w:b/>
          <w:lang w:val="en-GB"/>
        </w:rPr>
        <w:t>:</w:t>
      </w:r>
      <w:r w:rsidRPr="00F05E0D">
        <w:rPr>
          <w:rFonts w:asciiTheme="minorHAnsi" w:hAnsiTheme="minorHAnsi"/>
          <w:b/>
          <w:lang w:val="en-GB"/>
        </w:rPr>
        <w:br/>
      </w:r>
      <w:r w:rsidRPr="00F05E0D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05E0D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  <w:lang w:val="en-US"/>
        </w:rPr>
      </w:r>
      <w:r w:rsidRPr="00F05E0D">
        <w:rPr>
          <w:rFonts w:asciiTheme="minorHAnsi" w:hAnsiTheme="minorHAnsi"/>
          <w:lang w:val="en-US"/>
        </w:rPr>
        <w:fldChar w:fldCharType="separate"/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 w:rsidRPr="00F05E0D">
        <w:rPr>
          <w:rFonts w:asciiTheme="minorHAnsi" w:hAnsiTheme="minorHAnsi"/>
          <w:lang w:val="en-US"/>
        </w:rPr>
        <w:fldChar w:fldCharType="end"/>
      </w:r>
      <w:r w:rsidRPr="00F05E0D">
        <w:rPr>
          <w:rFonts w:asciiTheme="minorHAnsi" w:hAnsiTheme="minorHAnsi"/>
          <w:lang w:val="en-GB"/>
        </w:rPr>
        <w:br w:type="page"/>
      </w:r>
    </w:p>
    <w:p w:rsidR="00CF5337" w:rsidRDefault="00CF5337" w:rsidP="00C25AFB">
      <w:pPr>
        <w:rPr>
          <w:rFonts w:asciiTheme="minorHAnsi" w:hAnsiTheme="minorHAnsi"/>
          <w:lang w:val="en-GB"/>
        </w:rPr>
      </w:pPr>
    </w:p>
    <w:tbl>
      <w:tblPr>
        <w:tblW w:w="1272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42"/>
        <w:gridCol w:w="567"/>
        <w:gridCol w:w="283"/>
        <w:gridCol w:w="142"/>
        <w:gridCol w:w="283"/>
        <w:gridCol w:w="142"/>
        <w:gridCol w:w="283"/>
        <w:gridCol w:w="142"/>
        <w:gridCol w:w="284"/>
        <w:gridCol w:w="142"/>
        <w:gridCol w:w="425"/>
        <w:gridCol w:w="425"/>
        <w:gridCol w:w="142"/>
        <w:gridCol w:w="567"/>
        <w:gridCol w:w="283"/>
        <w:gridCol w:w="142"/>
        <w:gridCol w:w="283"/>
        <w:gridCol w:w="142"/>
        <w:gridCol w:w="284"/>
        <w:gridCol w:w="142"/>
        <w:gridCol w:w="283"/>
        <w:gridCol w:w="142"/>
        <w:gridCol w:w="425"/>
        <w:gridCol w:w="283"/>
        <w:gridCol w:w="142"/>
      </w:tblGrid>
      <w:tr w:rsidR="00680B49" w:rsidRPr="00D121FE" w:rsidTr="00AD047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680B49" w:rsidRPr="002632F7" w:rsidRDefault="00680B49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80B49" w:rsidRPr="002632F7" w:rsidRDefault="00680B49" w:rsidP="00AD0470">
            <w:pPr>
              <w:ind w:right="-20"/>
              <w:contextualSpacing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:rsidR="00680B49" w:rsidRPr="00341D3F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Importance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680B49" w:rsidRPr="00341D3F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Satisfaction</w:t>
            </w:r>
          </w:p>
        </w:tc>
      </w:tr>
      <w:tr w:rsidR="00680B49" w:rsidRPr="002632F7" w:rsidTr="00AD047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680B49" w:rsidRPr="002632F7" w:rsidRDefault="00680B49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80B49" w:rsidRPr="00713A59" w:rsidRDefault="00680B49" w:rsidP="00AD0470">
            <w:pPr>
              <w:ind w:right="-20"/>
              <w:contextualSpacing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Study process at the host university abroad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80B49" w:rsidRPr="00261AD3" w:rsidRDefault="00680B49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important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Pr="00924DB2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680B49" w:rsidRPr="00924DB2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924DB2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80B49" w:rsidRPr="00261AD3" w:rsidRDefault="00680B49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not a bit important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680B49" w:rsidRPr="00713A59" w:rsidRDefault="00680B49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13A5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satisfied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Pr="00924DB2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680B49" w:rsidRPr="00211441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Pr="00924DB2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680B49" w:rsidRPr="00261AD3" w:rsidRDefault="00680B49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not a bit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satisfied</w:t>
            </w:r>
          </w:p>
        </w:tc>
      </w:tr>
      <w:tr w:rsidR="00680B49" w:rsidRPr="001F300E" w:rsidTr="00095502">
        <w:trPr>
          <w:trHeight w:val="626"/>
        </w:trPr>
        <w:tc>
          <w:tcPr>
            <w:tcW w:w="817" w:type="dxa"/>
            <w:shd w:val="clear" w:color="auto" w:fill="auto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80B49" w:rsidRPr="00C25AFB" w:rsidRDefault="00E04AF1" w:rsidP="00E04AF1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Consistency of the study process with the study plan and the teaching guide according to </w:t>
            </w:r>
            <w:r w:rsidRPr="00E04AF1">
              <w:rPr>
                <w:rFonts w:asciiTheme="minorHAnsi" w:hAnsiTheme="minorHAnsi" w:cs="Arial"/>
                <w:lang w:val="en-US"/>
              </w:rPr>
              <w:t>objectives, characteristics, contents, evaluation criteria and methods, teaching staff, timetables, references, exams calendar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261AD3" w:rsidRDefault="00680B49" w:rsidP="00095502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211441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80B49" w:rsidRPr="00D23049" w:rsidTr="00095502">
        <w:trPr>
          <w:trHeight w:val="626"/>
        </w:trPr>
        <w:tc>
          <w:tcPr>
            <w:tcW w:w="817" w:type="dxa"/>
            <w:shd w:val="clear" w:color="auto" w:fill="auto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80B49" w:rsidRPr="00C25AFB" w:rsidRDefault="00095502" w:rsidP="004278E6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Performance of all courses, lessons, tutorials in English language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261AD3" w:rsidRDefault="00680B49" w:rsidP="00095502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211441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80B49" w:rsidRPr="00095502" w:rsidTr="00095502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80B49" w:rsidRPr="00C25AFB" w:rsidRDefault="00095502" w:rsidP="00095502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English language skills of teaching staff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095502" w:rsidRDefault="00680B49" w:rsidP="00095502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095502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 w:rsidRPr="0009550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0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095502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D4B2D" w:rsidRPr="00D23049" w:rsidTr="006D4B2D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6D4B2D" w:rsidRPr="00CF5337" w:rsidRDefault="006D4B2D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number of courses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4B2D" w:rsidRPr="00095502" w:rsidRDefault="006D4B2D" w:rsidP="006D4B2D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D4B2D" w:rsidRPr="00095502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 w:rsidRPr="0009550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0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095502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D4B2D" w:rsidRDefault="006D4B2D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6D4B2D" w:rsidRPr="006D4B2D" w:rsidTr="006D4B2D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6D4B2D" w:rsidRPr="00CF5337" w:rsidRDefault="006D4B2D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U</w:t>
            </w:r>
            <w:r w:rsidRPr="006D4B2D">
              <w:rPr>
                <w:rFonts w:asciiTheme="minorHAnsi" w:hAnsiTheme="minorHAnsi" w:cs="Arial"/>
                <w:lang w:val="en-US"/>
              </w:rPr>
              <w:t>p-to</w:t>
            </w:r>
            <w:r w:rsidRPr="00F83FF2">
              <w:rPr>
                <w:rFonts w:asciiTheme="minorHAnsi" w:hAnsiTheme="minorHAnsi" w:cs="Arial"/>
                <w:lang w:val="en-US"/>
              </w:rPr>
              <w:t>-dateness</w:t>
            </w:r>
            <w:r>
              <w:rPr>
                <w:rFonts w:asciiTheme="minorHAnsi" w:hAnsiTheme="minorHAnsi" w:cs="Arial"/>
                <w:lang w:val="en-US"/>
              </w:rPr>
              <w:t xml:space="preserve"> of contents and teaching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4B2D" w:rsidRPr="00095502" w:rsidRDefault="006D4B2D" w:rsidP="00D27DA4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D4B2D" w:rsidRPr="00095502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 w:rsidRPr="0009550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0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095502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6D4B2D" w:rsidRPr="006D4B2D" w:rsidTr="006D4B2D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6D4B2D" w:rsidRPr="00CF5337" w:rsidRDefault="006D4B2D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D4B2D" w:rsidRDefault="006D4B2D" w:rsidP="006D4B2D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L</w:t>
            </w:r>
            <w:r w:rsidRPr="006D4B2D">
              <w:rPr>
                <w:rFonts w:asciiTheme="minorHAnsi" w:hAnsiTheme="minorHAnsi" w:cs="Arial"/>
                <w:lang w:val="en-US"/>
              </w:rPr>
              <w:t>evel of difficulty</w:t>
            </w:r>
            <w:r>
              <w:rPr>
                <w:rFonts w:asciiTheme="minorHAnsi" w:hAnsiTheme="minorHAnsi" w:cs="Arial"/>
                <w:lang w:val="en-US"/>
              </w:rPr>
              <w:t xml:space="preserve"> of courses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4B2D" w:rsidRPr="00095502" w:rsidRDefault="006D4B2D" w:rsidP="00D27DA4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D4B2D" w:rsidRPr="00095502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 w:rsidRPr="0009550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0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095502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D4B2D" w:rsidRDefault="006D4B2D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680B49" w:rsidRPr="00D23049" w:rsidTr="00095502">
        <w:trPr>
          <w:trHeight w:val="626"/>
        </w:trPr>
        <w:tc>
          <w:tcPr>
            <w:tcW w:w="817" w:type="dxa"/>
            <w:shd w:val="clear" w:color="auto" w:fill="auto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80B49" w:rsidRPr="00C25AFB" w:rsidRDefault="00D15E5E" w:rsidP="00AD0470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relation of tasks (theoretical, practical, individual, in group, etc.) to the learning objectives of the courses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261AD3" w:rsidRDefault="00680B49" w:rsidP="00095502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211441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80B49" w:rsidRPr="00D23049" w:rsidTr="00095502">
        <w:trPr>
          <w:trHeight w:val="626"/>
        </w:trPr>
        <w:tc>
          <w:tcPr>
            <w:tcW w:w="817" w:type="dxa"/>
            <w:shd w:val="clear" w:color="auto" w:fill="auto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80B49" w:rsidRPr="00C25AFB" w:rsidRDefault="00D15E5E" w:rsidP="00D15E5E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Teaching activities are connected to or complement the contents of other teaching activities but do not overlap them (no unnecessary repetitions)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261AD3" w:rsidRDefault="00680B49" w:rsidP="00095502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211441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80B49" w:rsidRPr="00D23049" w:rsidTr="00095502">
        <w:trPr>
          <w:trHeight w:val="626"/>
        </w:trPr>
        <w:tc>
          <w:tcPr>
            <w:tcW w:w="817" w:type="dxa"/>
            <w:shd w:val="clear" w:color="auto" w:fill="auto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80B49" w:rsidRDefault="00056CFB" w:rsidP="00056CF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Consistency of credits assigned to courses to the volume and contents included in the course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261AD3" w:rsidRDefault="00680B49" w:rsidP="00095502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211441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80B49" w:rsidRPr="003939E1" w:rsidTr="00095502">
        <w:trPr>
          <w:trHeight w:val="626"/>
        </w:trPr>
        <w:tc>
          <w:tcPr>
            <w:tcW w:w="817" w:type="dxa"/>
            <w:shd w:val="clear" w:color="auto" w:fill="auto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680B49" w:rsidRDefault="00056CFB" w:rsidP="00056CF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Adequacy of teaching methods and resources to the learning targets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261AD3" w:rsidRDefault="00680B49" w:rsidP="00095502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211441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095502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680B49" w:rsidRPr="00D23049" w:rsidTr="00AD0470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680B49" w:rsidRPr="00CF5337" w:rsidRDefault="00680B49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80B49" w:rsidRDefault="00AD0470" w:rsidP="006D4B2D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Accomplishment of tutor sessions</w:t>
            </w:r>
            <w:r w:rsidR="004278E6">
              <w:rPr>
                <w:rFonts w:asciiTheme="minorHAnsi" w:hAnsiTheme="minorHAnsi" w:cs="Arial"/>
                <w:lang w:val="en-US"/>
              </w:rPr>
              <w:t xml:space="preserve"> </w:t>
            </w:r>
            <w:r w:rsidR="006D4B2D">
              <w:rPr>
                <w:rFonts w:asciiTheme="minorHAnsi" w:hAnsiTheme="minorHAnsi" w:cs="Arial"/>
                <w:lang w:val="en-US"/>
              </w:rPr>
              <w:t>or excursions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0B49" w:rsidRPr="00261AD3" w:rsidRDefault="00680B49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680B49" w:rsidRPr="00211441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680B49" w:rsidRDefault="00680B49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24A0A" w:rsidRPr="00C24A0A" w:rsidTr="006D4B2D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C24A0A" w:rsidRPr="00CF5337" w:rsidRDefault="00C24A0A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Accompanying training on English language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4A0A" w:rsidRPr="00261AD3" w:rsidRDefault="00C24A0A" w:rsidP="006D4B2D">
            <w:pPr>
              <w:contextualSpacing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24A0A" w:rsidRPr="00211441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C24A0A" w:rsidRDefault="00C24A0A" w:rsidP="006D4B2D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4A30B3" w:rsidRPr="004A30B3" w:rsidTr="006D4B2D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4A30B3" w:rsidRPr="00CF5337" w:rsidRDefault="004A30B3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A30B3" w:rsidRDefault="004A30B3" w:rsidP="006D4B2D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Easy access to teaching staff (</w:t>
            </w:r>
            <w:r w:rsidRPr="004A30B3">
              <w:rPr>
                <w:rFonts w:asciiTheme="minorHAnsi" w:hAnsiTheme="minorHAnsi" w:cs="Arial"/>
                <w:lang w:val="en-US"/>
              </w:rPr>
              <w:t>consultation-hour</w:t>
            </w:r>
            <w:r>
              <w:rPr>
                <w:rFonts w:asciiTheme="minorHAnsi" w:hAnsiTheme="minorHAnsi" w:cs="Arial"/>
                <w:lang w:val="en-US"/>
              </w:rPr>
              <w:t>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0B3" w:rsidRPr="00261AD3" w:rsidRDefault="004A30B3" w:rsidP="00D27DA4">
            <w:pPr>
              <w:contextualSpacing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A30B3" w:rsidRPr="00211441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4A30B3" w:rsidRPr="004A30B3" w:rsidTr="006D4B2D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4A30B3" w:rsidRPr="00CF5337" w:rsidRDefault="004A30B3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A30B3" w:rsidRDefault="004A30B3" w:rsidP="006D4B2D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Bearable workload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30B3" w:rsidRPr="00261AD3" w:rsidRDefault="004A30B3" w:rsidP="00D27DA4">
            <w:pPr>
              <w:contextualSpacing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A30B3" w:rsidRPr="00211441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4A30B3" w:rsidRDefault="004A30B3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3939E1" w:rsidRDefault="003939E1" w:rsidP="00C25AFB">
      <w:pPr>
        <w:rPr>
          <w:rFonts w:asciiTheme="minorHAnsi" w:hAnsiTheme="minorHAnsi"/>
          <w:lang w:val="en-GB"/>
        </w:rPr>
      </w:pPr>
    </w:p>
    <w:p w:rsidR="00CF5337" w:rsidRPr="00F05E0D" w:rsidRDefault="00CF5337" w:rsidP="00CF5337">
      <w:pPr>
        <w:pStyle w:val="Listenabsatz"/>
        <w:numPr>
          <w:ilvl w:val="0"/>
          <w:numId w:val="25"/>
        </w:numPr>
        <w:ind w:right="-108"/>
        <w:rPr>
          <w:rFonts w:asciiTheme="minorHAnsi" w:hAnsiTheme="minorHAnsi"/>
          <w:lang w:val="en-GB"/>
        </w:rPr>
      </w:pPr>
      <w:r w:rsidRPr="00F05E0D">
        <w:rPr>
          <w:rFonts w:asciiTheme="minorHAnsi" w:hAnsiTheme="minorHAnsi"/>
          <w:b/>
          <w:lang w:val="en-GB"/>
        </w:rPr>
        <w:t xml:space="preserve">Please insert your comments/suggestions/complaints on </w:t>
      </w:r>
      <w:r>
        <w:rPr>
          <w:rFonts w:asciiTheme="minorHAnsi" w:hAnsiTheme="minorHAnsi"/>
          <w:b/>
          <w:lang w:val="en-GB"/>
        </w:rPr>
        <w:t>the s</w:t>
      </w:r>
      <w:r w:rsidRPr="00CF5337">
        <w:rPr>
          <w:rFonts w:asciiTheme="minorHAnsi" w:hAnsiTheme="minorHAnsi"/>
          <w:b/>
          <w:lang w:val="en-GB"/>
        </w:rPr>
        <w:t xml:space="preserve">tudy process at the host university abroad </w:t>
      </w:r>
      <w:r w:rsidRPr="00F05E0D">
        <w:rPr>
          <w:rFonts w:asciiTheme="minorHAnsi" w:hAnsiTheme="minorHAnsi"/>
          <w:lang w:val="en-GB"/>
        </w:rPr>
        <w:t>(if you have got any)</w:t>
      </w:r>
      <w:r w:rsidRPr="00F05E0D">
        <w:rPr>
          <w:rFonts w:asciiTheme="minorHAnsi" w:hAnsiTheme="minorHAnsi"/>
          <w:b/>
          <w:lang w:val="en-GB"/>
        </w:rPr>
        <w:t>:</w:t>
      </w:r>
      <w:r w:rsidRPr="00F05E0D">
        <w:rPr>
          <w:rFonts w:asciiTheme="minorHAnsi" w:hAnsiTheme="minorHAnsi"/>
          <w:b/>
          <w:lang w:val="en-GB"/>
        </w:rPr>
        <w:br/>
      </w:r>
      <w:r w:rsidRPr="00F05E0D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05E0D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  <w:lang w:val="en-US"/>
        </w:rPr>
      </w:r>
      <w:r w:rsidRPr="00F05E0D">
        <w:rPr>
          <w:rFonts w:asciiTheme="minorHAnsi" w:hAnsiTheme="minorHAnsi"/>
          <w:lang w:val="en-US"/>
        </w:rPr>
        <w:fldChar w:fldCharType="separate"/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 w:rsidRPr="00F05E0D">
        <w:rPr>
          <w:rFonts w:asciiTheme="minorHAnsi" w:hAnsiTheme="minorHAnsi"/>
          <w:lang w:val="en-US"/>
        </w:rPr>
        <w:fldChar w:fldCharType="end"/>
      </w:r>
      <w:r w:rsidRPr="00F05E0D">
        <w:rPr>
          <w:rFonts w:asciiTheme="minorHAnsi" w:hAnsiTheme="minorHAnsi"/>
          <w:lang w:val="en-GB"/>
        </w:rPr>
        <w:br w:type="page"/>
      </w:r>
    </w:p>
    <w:p w:rsidR="00CF5337" w:rsidRPr="004A30B3" w:rsidRDefault="00CF5337" w:rsidP="00C25AFB">
      <w:pPr>
        <w:rPr>
          <w:rFonts w:asciiTheme="minorHAnsi" w:hAnsiTheme="minorHAnsi"/>
          <w:lang w:val="en-GB"/>
        </w:rPr>
      </w:pPr>
    </w:p>
    <w:tbl>
      <w:tblPr>
        <w:tblW w:w="1272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42"/>
        <w:gridCol w:w="567"/>
        <w:gridCol w:w="283"/>
        <w:gridCol w:w="142"/>
        <w:gridCol w:w="283"/>
        <w:gridCol w:w="142"/>
        <w:gridCol w:w="283"/>
        <w:gridCol w:w="142"/>
        <w:gridCol w:w="284"/>
        <w:gridCol w:w="142"/>
        <w:gridCol w:w="425"/>
        <w:gridCol w:w="425"/>
        <w:gridCol w:w="142"/>
        <w:gridCol w:w="567"/>
        <w:gridCol w:w="283"/>
        <w:gridCol w:w="142"/>
        <w:gridCol w:w="283"/>
        <w:gridCol w:w="142"/>
        <w:gridCol w:w="284"/>
        <w:gridCol w:w="142"/>
        <w:gridCol w:w="283"/>
        <w:gridCol w:w="142"/>
        <w:gridCol w:w="425"/>
        <w:gridCol w:w="283"/>
        <w:gridCol w:w="142"/>
      </w:tblGrid>
      <w:tr w:rsidR="00AD0470" w:rsidRPr="00D121FE" w:rsidTr="00AD047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AD0470" w:rsidRPr="004A30B3" w:rsidRDefault="00AD0470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D0470" w:rsidRPr="004A30B3" w:rsidRDefault="00AD0470" w:rsidP="00AD0470">
            <w:pPr>
              <w:ind w:right="-20"/>
              <w:contextualSpacing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:rsidR="00AD0470" w:rsidRPr="004A30B3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A30B3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Importance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AD0470" w:rsidRPr="004A30B3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4A30B3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Satisfaction</w:t>
            </w:r>
          </w:p>
        </w:tc>
      </w:tr>
      <w:tr w:rsidR="00AD0470" w:rsidRPr="002632F7" w:rsidTr="00AD0470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AD0470" w:rsidRPr="0097580B" w:rsidRDefault="00AD0470" w:rsidP="00AD0470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D0470" w:rsidRPr="00713A59" w:rsidRDefault="00AD0470" w:rsidP="00AD0470">
            <w:pPr>
              <w:ind w:right="-20"/>
              <w:contextualSpacing/>
              <w:rPr>
                <w:rFonts w:asciiTheme="minorHAnsi" w:hAnsiTheme="minorHAnsi" w:cs="Arial"/>
                <w:b/>
                <w:lang w:val="en-GB"/>
              </w:rPr>
            </w:pPr>
            <w:r w:rsidRPr="0097580B">
              <w:rPr>
                <w:rFonts w:asciiTheme="minorHAnsi" w:hAnsiTheme="minorHAnsi" w:cs="Arial"/>
                <w:b/>
                <w:lang w:val="en-GB"/>
              </w:rPr>
              <w:t xml:space="preserve">Safety, resources and services </w:t>
            </w:r>
            <w:r>
              <w:rPr>
                <w:rFonts w:asciiTheme="minorHAnsi" w:hAnsiTheme="minorHAnsi" w:cs="Arial"/>
                <w:b/>
                <w:lang w:val="en-GB"/>
              </w:rPr>
              <w:t>at the host university abroad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D0470" w:rsidRPr="00261AD3" w:rsidRDefault="00AD0470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important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Pr="00924DB2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0470" w:rsidRPr="00924DB2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Pr="00924DB2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D0470" w:rsidRPr="00261AD3" w:rsidRDefault="00AD0470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not a bit important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AD0470" w:rsidRPr="00713A59" w:rsidRDefault="00AD0470" w:rsidP="00AD0470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13A5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satisfied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Pr="00924DB2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D0470" w:rsidRPr="00211441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Pr="00924DB2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AD0470" w:rsidRPr="00261AD3" w:rsidRDefault="00AD0470" w:rsidP="00AD0470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not a bit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satisfied</w:t>
            </w:r>
          </w:p>
        </w:tc>
      </w:tr>
      <w:tr w:rsidR="00AD0470" w:rsidRPr="001F300E" w:rsidTr="00E7386B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AD0470" w:rsidRPr="00CF5337" w:rsidRDefault="00AD047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AD0470" w:rsidRPr="00C25AFB" w:rsidRDefault="00AD0470" w:rsidP="00E7386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Personal safety (regarding life, physical condition, health)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0470" w:rsidRPr="00261AD3" w:rsidRDefault="00AD0470" w:rsidP="00E7386B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Pr="00211441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AD0470" w:rsidRPr="00D23049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AD0470" w:rsidRPr="00CF5337" w:rsidRDefault="00AD047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AD0470" w:rsidRPr="00C25AFB" w:rsidRDefault="00E7386B" w:rsidP="00E7386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classrooms (equipment, lightning, furniture,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0470" w:rsidRPr="00261AD3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Pr="00211441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AD0470" w:rsidRPr="00095502" w:rsidTr="00E7386B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AD0470" w:rsidRPr="00CF5337" w:rsidRDefault="00AD047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AD0470" w:rsidRPr="00C25AFB" w:rsidRDefault="00E7386B" w:rsidP="00E7386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laboratories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0470" w:rsidRPr="00095502" w:rsidRDefault="00AD0470" w:rsidP="00E7386B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Pr="00095502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 w:rsidRPr="0009550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0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095502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AD0470" w:rsidRPr="00D23049" w:rsidTr="00E7386B"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AD0470" w:rsidRPr="00CF5337" w:rsidRDefault="00AD047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AD0470" w:rsidRPr="00C25AFB" w:rsidRDefault="00E7386B" w:rsidP="00E7386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Appropriate library facilities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0470" w:rsidRPr="00261AD3" w:rsidRDefault="00AD0470" w:rsidP="00E7386B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Pr="00211441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D0470" w:rsidRDefault="00AD0470" w:rsidP="00E7386B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AD0470" w:rsidRPr="00D23049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AD0470" w:rsidRPr="00CF5337" w:rsidRDefault="00AD047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AD0470" w:rsidRPr="00C25AFB" w:rsidRDefault="00E7386B" w:rsidP="00AD0470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Access to different information sources (internet, databases, books,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0470" w:rsidRPr="00261AD3" w:rsidRDefault="00AD0470" w:rsidP="00AD0470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AD0470" w:rsidRPr="00211441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AD0470" w:rsidRDefault="00AD0470" w:rsidP="00AD0470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97580B" w:rsidRPr="0097580B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97580B" w:rsidRPr="00CF5337" w:rsidRDefault="0097580B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97580B" w:rsidRDefault="0097580B" w:rsidP="0097580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Sufficient opportunities to establish social contacts with other students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580B" w:rsidRPr="00261AD3" w:rsidRDefault="0097580B" w:rsidP="00D27DA4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7580B" w:rsidRPr="00211441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97580B" w:rsidRPr="0097580B" w:rsidTr="00AD0470">
        <w:trPr>
          <w:trHeight w:val="626"/>
        </w:trPr>
        <w:tc>
          <w:tcPr>
            <w:tcW w:w="817" w:type="dxa"/>
            <w:shd w:val="clear" w:color="auto" w:fill="auto"/>
          </w:tcPr>
          <w:p w:rsidR="0097580B" w:rsidRPr="00CF5337" w:rsidRDefault="0097580B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97580B" w:rsidRDefault="0097580B" w:rsidP="0097580B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A</w:t>
            </w:r>
            <w:r w:rsidRPr="0097580B">
              <w:rPr>
                <w:rFonts w:asciiTheme="minorHAnsi" w:hAnsiTheme="minorHAnsi" w:cs="Arial"/>
                <w:lang w:val="en-US"/>
              </w:rPr>
              <w:t>ttractiveness</w:t>
            </w:r>
            <w:r>
              <w:rPr>
                <w:rFonts w:asciiTheme="minorHAnsi" w:hAnsiTheme="minorHAnsi" w:cs="Arial"/>
                <w:lang w:val="en-US"/>
              </w:rPr>
              <w:t xml:space="preserve"> of the place of study (city, cultural events, </w:t>
            </w:r>
            <w:r w:rsidR="00F83FF2">
              <w:rPr>
                <w:rFonts w:asciiTheme="minorHAnsi" w:hAnsiTheme="minorHAnsi" w:cs="Arial"/>
                <w:lang w:val="en-US"/>
              </w:rPr>
              <w:t>sightseeing</w:t>
            </w:r>
            <w:r>
              <w:rPr>
                <w:rFonts w:asciiTheme="minorHAnsi" w:hAnsiTheme="minorHAnsi" w:cs="Arial"/>
                <w:lang w:val="en-US"/>
              </w:rPr>
              <w:t>, etc.)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580B" w:rsidRPr="00261AD3" w:rsidRDefault="0097580B" w:rsidP="00D27DA4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7580B" w:rsidRPr="00211441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97580B" w:rsidRDefault="0097580B" w:rsidP="00D27DA4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AD0470" w:rsidRDefault="00AD0470" w:rsidP="00C25AFB">
      <w:pPr>
        <w:rPr>
          <w:rFonts w:asciiTheme="minorHAnsi" w:hAnsiTheme="minorHAnsi"/>
          <w:lang w:val="en-GB"/>
        </w:rPr>
      </w:pPr>
    </w:p>
    <w:p w:rsidR="00CF5337" w:rsidRPr="00F05E0D" w:rsidRDefault="00CF5337" w:rsidP="00CF5337">
      <w:pPr>
        <w:pStyle w:val="Listenabsatz"/>
        <w:numPr>
          <w:ilvl w:val="0"/>
          <w:numId w:val="25"/>
        </w:numPr>
        <w:ind w:right="-108"/>
        <w:rPr>
          <w:rFonts w:asciiTheme="minorHAnsi" w:hAnsiTheme="minorHAnsi"/>
          <w:lang w:val="en-GB"/>
        </w:rPr>
      </w:pPr>
      <w:r w:rsidRPr="00F05E0D">
        <w:rPr>
          <w:rFonts w:asciiTheme="minorHAnsi" w:hAnsiTheme="minorHAnsi"/>
          <w:b/>
          <w:lang w:val="en-GB"/>
        </w:rPr>
        <w:t xml:space="preserve">Please insert your comments/suggestions/complaints on </w:t>
      </w:r>
      <w:r w:rsidRPr="00CF5337">
        <w:rPr>
          <w:rFonts w:asciiTheme="minorHAnsi" w:hAnsiTheme="minorHAnsi"/>
          <w:b/>
          <w:lang w:val="en-GB"/>
        </w:rPr>
        <w:t xml:space="preserve">Safety, resources and services at the host university abroad </w:t>
      </w:r>
      <w:r w:rsidRPr="00F05E0D">
        <w:rPr>
          <w:rFonts w:asciiTheme="minorHAnsi" w:hAnsiTheme="minorHAnsi"/>
          <w:lang w:val="en-GB"/>
        </w:rPr>
        <w:t>(if you have got any)</w:t>
      </w:r>
      <w:r w:rsidRPr="00F05E0D">
        <w:rPr>
          <w:rFonts w:asciiTheme="minorHAnsi" w:hAnsiTheme="minorHAnsi"/>
          <w:b/>
          <w:lang w:val="en-GB"/>
        </w:rPr>
        <w:t>:</w:t>
      </w:r>
      <w:r w:rsidRPr="00F05E0D">
        <w:rPr>
          <w:rFonts w:asciiTheme="minorHAnsi" w:hAnsiTheme="minorHAnsi"/>
          <w:b/>
          <w:lang w:val="en-GB"/>
        </w:rPr>
        <w:br/>
      </w:r>
      <w:r w:rsidRPr="00F05E0D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05E0D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  <w:lang w:val="en-US"/>
        </w:rPr>
      </w:r>
      <w:r w:rsidRPr="00F05E0D">
        <w:rPr>
          <w:rFonts w:asciiTheme="minorHAnsi" w:hAnsiTheme="minorHAnsi"/>
          <w:lang w:val="en-US"/>
        </w:rPr>
        <w:fldChar w:fldCharType="separate"/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 w:rsidRPr="00F05E0D">
        <w:rPr>
          <w:rFonts w:asciiTheme="minorHAnsi" w:hAnsiTheme="minorHAnsi"/>
          <w:lang w:val="en-US"/>
        </w:rPr>
        <w:fldChar w:fldCharType="end"/>
      </w:r>
      <w:r w:rsidRPr="00F05E0D">
        <w:rPr>
          <w:rFonts w:asciiTheme="minorHAnsi" w:hAnsiTheme="minorHAnsi"/>
          <w:lang w:val="en-GB"/>
        </w:rPr>
        <w:br w:type="page"/>
      </w:r>
    </w:p>
    <w:p w:rsidR="00CF5337" w:rsidRPr="0097580B" w:rsidRDefault="00CF5337" w:rsidP="00C25AFB">
      <w:pPr>
        <w:rPr>
          <w:rFonts w:asciiTheme="minorHAnsi" w:hAnsiTheme="minorHAnsi"/>
          <w:lang w:val="en-GB"/>
        </w:rPr>
      </w:pPr>
    </w:p>
    <w:tbl>
      <w:tblPr>
        <w:tblW w:w="1272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142"/>
        <w:gridCol w:w="567"/>
        <w:gridCol w:w="283"/>
        <w:gridCol w:w="142"/>
        <w:gridCol w:w="283"/>
        <w:gridCol w:w="142"/>
        <w:gridCol w:w="283"/>
        <w:gridCol w:w="142"/>
        <w:gridCol w:w="284"/>
        <w:gridCol w:w="142"/>
        <w:gridCol w:w="425"/>
        <w:gridCol w:w="425"/>
        <w:gridCol w:w="142"/>
        <w:gridCol w:w="567"/>
        <w:gridCol w:w="283"/>
        <w:gridCol w:w="142"/>
        <w:gridCol w:w="283"/>
        <w:gridCol w:w="142"/>
        <w:gridCol w:w="284"/>
        <w:gridCol w:w="142"/>
        <w:gridCol w:w="283"/>
        <w:gridCol w:w="142"/>
        <w:gridCol w:w="425"/>
        <w:gridCol w:w="283"/>
        <w:gridCol w:w="142"/>
      </w:tblGrid>
      <w:tr w:rsidR="00566600" w:rsidRPr="00D121FE" w:rsidTr="007C378E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566600" w:rsidRPr="0097580B" w:rsidRDefault="00566600" w:rsidP="007C378E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66600" w:rsidRPr="0097580B" w:rsidRDefault="00566600" w:rsidP="007C378E">
            <w:pPr>
              <w:ind w:right="-20"/>
              <w:contextualSpacing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:rsidR="00566600" w:rsidRPr="00341D3F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Importance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566600" w:rsidRPr="00341D3F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</w:pPr>
            <w:r w:rsidRPr="00341D3F">
              <w:rPr>
                <w:rFonts w:asciiTheme="minorHAnsi" w:hAnsiTheme="minorHAnsi" w:cs="Arial"/>
                <w:b/>
                <w:sz w:val="28"/>
                <w:szCs w:val="28"/>
                <w:lang w:val="en-GB"/>
              </w:rPr>
              <w:t>Satisfaction</w:t>
            </w:r>
          </w:p>
        </w:tc>
      </w:tr>
      <w:tr w:rsidR="00566600" w:rsidRPr="002632F7" w:rsidTr="007C378E">
        <w:trPr>
          <w:gridAfter w:val="1"/>
          <w:wAfter w:w="142" w:type="dxa"/>
        </w:trPr>
        <w:tc>
          <w:tcPr>
            <w:tcW w:w="817" w:type="dxa"/>
            <w:shd w:val="clear" w:color="auto" w:fill="auto"/>
          </w:tcPr>
          <w:p w:rsidR="00566600" w:rsidRPr="002632F7" w:rsidRDefault="00566600" w:rsidP="007C378E">
            <w:pPr>
              <w:ind w:right="-108"/>
              <w:contextualSpacing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66600" w:rsidRPr="00713A59" w:rsidRDefault="00566600" w:rsidP="007C378E">
            <w:pPr>
              <w:ind w:right="-20"/>
              <w:contextualSpacing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Completion of your study phase at the host university abroad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566600" w:rsidRPr="00261AD3" w:rsidRDefault="00566600" w:rsidP="007C378E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important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Pr="00924DB2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66600" w:rsidRPr="00924DB2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Pr="00924DB2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566600" w:rsidRPr="00261AD3" w:rsidRDefault="00566600" w:rsidP="007C378E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not a bit important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566600" w:rsidRPr="00713A59" w:rsidRDefault="00566600" w:rsidP="007C378E">
            <w:pPr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713A5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Extremely satisfied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Pr="00924DB2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66600" w:rsidRPr="00211441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i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Pr="00924DB2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566600" w:rsidRPr="00261AD3" w:rsidRDefault="00566600" w:rsidP="007C378E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261AD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not a bit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satisfied</w:t>
            </w:r>
          </w:p>
        </w:tc>
      </w:tr>
      <w:tr w:rsidR="00566600" w:rsidRPr="001F300E" w:rsidTr="006F2E4C">
        <w:trPr>
          <w:trHeight w:val="626"/>
        </w:trPr>
        <w:tc>
          <w:tcPr>
            <w:tcW w:w="817" w:type="dxa"/>
            <w:shd w:val="clear" w:color="auto" w:fill="auto"/>
          </w:tcPr>
          <w:p w:rsidR="00566600" w:rsidRPr="00CF5337" w:rsidRDefault="0056660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66600" w:rsidRPr="00C25AFB" w:rsidRDefault="006F2E4C" w:rsidP="006F2E4C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Clearness about methods and dates of exams and proofs of performance in advance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600" w:rsidRPr="00261AD3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Pr="00211441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66600" w:rsidRPr="00D23049" w:rsidTr="007C378E">
        <w:trPr>
          <w:trHeight w:val="626"/>
        </w:trPr>
        <w:tc>
          <w:tcPr>
            <w:tcW w:w="817" w:type="dxa"/>
            <w:shd w:val="clear" w:color="auto" w:fill="auto"/>
          </w:tcPr>
          <w:p w:rsidR="00566600" w:rsidRPr="00CF5337" w:rsidRDefault="0056660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66600" w:rsidRPr="00C25AFB" w:rsidRDefault="006F2E4C" w:rsidP="007C378E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Consistency of evaluation methods (exams, individual or group tasks) to the kind of evaluated tasks (theoretical, practical, individual or group)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600" w:rsidRPr="00261AD3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Pr="00211441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66600" w:rsidRPr="00095502" w:rsidTr="00765EA6">
        <w:trPr>
          <w:trHeight w:val="626"/>
        </w:trPr>
        <w:tc>
          <w:tcPr>
            <w:tcW w:w="817" w:type="dxa"/>
            <w:shd w:val="clear" w:color="auto" w:fill="auto"/>
          </w:tcPr>
          <w:p w:rsidR="00566600" w:rsidRPr="00CF5337" w:rsidRDefault="0056660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66600" w:rsidRPr="00C25AFB" w:rsidRDefault="00C24A0A" w:rsidP="007C378E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Report on exams that have been passed at the host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600" w:rsidRPr="00095502" w:rsidRDefault="00566600" w:rsidP="007C378E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Pr="00095502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 w:rsidRPr="00095502"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502"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095502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566600" w:rsidRPr="00D23049" w:rsidTr="00765EA6">
        <w:trPr>
          <w:trHeight w:val="626"/>
        </w:trPr>
        <w:tc>
          <w:tcPr>
            <w:tcW w:w="817" w:type="dxa"/>
            <w:shd w:val="clear" w:color="auto" w:fill="auto"/>
          </w:tcPr>
          <w:p w:rsidR="00566600" w:rsidRPr="00CF5337" w:rsidRDefault="00566600" w:rsidP="00CF5337">
            <w:pPr>
              <w:pStyle w:val="Listenabsatz"/>
              <w:numPr>
                <w:ilvl w:val="0"/>
                <w:numId w:val="25"/>
              </w:numPr>
              <w:ind w:right="-108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566600" w:rsidRPr="00C25AFB" w:rsidRDefault="00C24A0A" w:rsidP="005F0640">
            <w:pPr>
              <w:pStyle w:val="Listenabsatz1"/>
              <w:tabs>
                <w:tab w:val="left" w:pos="567"/>
              </w:tabs>
              <w:spacing w:after="0" w:line="240" w:lineRule="auto"/>
              <w:ind w:left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“Automatic” recognition of the program achievements </w:t>
            </w:r>
            <w:r w:rsidR="005F0640">
              <w:rPr>
                <w:rFonts w:asciiTheme="minorHAnsi" w:hAnsiTheme="minorHAnsi" w:cs="Arial"/>
                <w:lang w:val="en-US"/>
              </w:rPr>
              <w:t>at the host university by the home university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6600" w:rsidRPr="00261AD3" w:rsidRDefault="00566600" w:rsidP="007C378E">
            <w:pPr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66600" w:rsidRPr="00211441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i/>
                <w:lang w:val="en-US"/>
              </w:rPr>
            </w:pP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441">
              <w:rPr>
                <w:rFonts w:asciiTheme="minorHAnsi" w:hAnsiTheme="minorHAnsi" w:cs="Arial"/>
                <w:i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i/>
                <w:lang w:val="en-US"/>
              </w:rPr>
            </w:r>
            <w:r w:rsidR="00D27DA4">
              <w:rPr>
                <w:rFonts w:asciiTheme="minorHAnsi" w:hAnsiTheme="minorHAnsi" w:cs="Arial"/>
                <w:i/>
                <w:lang w:val="en-US"/>
              </w:rPr>
              <w:fldChar w:fldCharType="separate"/>
            </w:r>
            <w:r w:rsidRPr="00211441">
              <w:rPr>
                <w:rFonts w:asciiTheme="minorHAnsi" w:hAnsiTheme="minorHAnsi" w:cs="Arial"/>
                <w:i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D27DA4">
              <w:rPr>
                <w:rFonts w:asciiTheme="minorHAnsi" w:hAnsiTheme="minorHAnsi" w:cs="Arial"/>
                <w:lang w:val="en-US"/>
              </w:rPr>
            </w:r>
            <w:r w:rsidR="00D27DA4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566600" w:rsidRDefault="00566600" w:rsidP="007C378E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765EA6" w:rsidRDefault="00765EA6" w:rsidP="00765EA6">
      <w:pPr>
        <w:tabs>
          <w:tab w:val="left" w:pos="426"/>
        </w:tabs>
        <w:rPr>
          <w:rFonts w:asciiTheme="minorHAnsi" w:hAnsiTheme="minorHAnsi"/>
          <w:lang w:val="en-GB"/>
        </w:rPr>
      </w:pPr>
    </w:p>
    <w:p w:rsidR="00765EA6" w:rsidRPr="00F05E0D" w:rsidRDefault="00765EA6" w:rsidP="00765EA6">
      <w:pPr>
        <w:pStyle w:val="Listenabsatz"/>
        <w:numPr>
          <w:ilvl w:val="0"/>
          <w:numId w:val="25"/>
        </w:numPr>
        <w:ind w:right="-108"/>
        <w:rPr>
          <w:rFonts w:asciiTheme="minorHAnsi" w:hAnsiTheme="minorHAnsi"/>
          <w:lang w:val="en-GB"/>
        </w:rPr>
      </w:pPr>
      <w:r w:rsidRPr="00F05E0D">
        <w:rPr>
          <w:rFonts w:asciiTheme="minorHAnsi" w:hAnsiTheme="minorHAnsi"/>
          <w:b/>
          <w:lang w:val="en-GB"/>
        </w:rPr>
        <w:t xml:space="preserve">Please insert your comments/suggestions/complaints on </w:t>
      </w:r>
      <w:r>
        <w:rPr>
          <w:rFonts w:asciiTheme="minorHAnsi" w:hAnsiTheme="minorHAnsi"/>
          <w:b/>
          <w:lang w:val="en-GB"/>
        </w:rPr>
        <w:t>the c</w:t>
      </w:r>
      <w:r w:rsidRPr="00765EA6">
        <w:rPr>
          <w:rFonts w:asciiTheme="minorHAnsi" w:hAnsiTheme="minorHAnsi"/>
          <w:b/>
          <w:lang w:val="en-GB"/>
        </w:rPr>
        <w:t>ompletion of your study phase at the host university abroad</w:t>
      </w:r>
      <w:r w:rsidRPr="00CF5337">
        <w:rPr>
          <w:rFonts w:asciiTheme="minorHAnsi" w:hAnsiTheme="minorHAnsi"/>
          <w:b/>
          <w:lang w:val="en-GB"/>
        </w:rPr>
        <w:t xml:space="preserve"> </w:t>
      </w:r>
      <w:r w:rsidRPr="00F05E0D">
        <w:rPr>
          <w:rFonts w:asciiTheme="minorHAnsi" w:hAnsiTheme="minorHAnsi"/>
          <w:lang w:val="en-GB"/>
        </w:rPr>
        <w:t>(if you have got any)</w:t>
      </w:r>
      <w:r w:rsidRPr="00F05E0D">
        <w:rPr>
          <w:rFonts w:asciiTheme="minorHAnsi" w:hAnsiTheme="minorHAnsi"/>
          <w:b/>
          <w:lang w:val="en-GB"/>
        </w:rPr>
        <w:t>:</w:t>
      </w:r>
      <w:r w:rsidRPr="00F05E0D">
        <w:rPr>
          <w:rFonts w:asciiTheme="minorHAnsi" w:hAnsiTheme="minorHAnsi"/>
          <w:b/>
          <w:lang w:val="en-GB"/>
        </w:rPr>
        <w:br/>
      </w:r>
      <w:r w:rsidRPr="00F05E0D">
        <w:rPr>
          <w:rFonts w:asciiTheme="minorHAnsi" w:hAnsiTheme="minorHAnsi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05E0D">
        <w:rPr>
          <w:rFonts w:asciiTheme="minorHAnsi" w:hAnsiTheme="minorHAnsi"/>
          <w:lang w:val="en-US"/>
        </w:rPr>
        <w:instrText xml:space="preserve"> FORMTEXT </w:instrText>
      </w:r>
      <w:r>
        <w:rPr>
          <w:rFonts w:asciiTheme="minorHAnsi" w:hAnsiTheme="minorHAnsi"/>
          <w:lang w:val="en-US"/>
        </w:rPr>
      </w:r>
      <w:r w:rsidRPr="00F05E0D">
        <w:rPr>
          <w:rFonts w:asciiTheme="minorHAnsi" w:hAnsiTheme="minorHAnsi"/>
          <w:lang w:val="en-US"/>
        </w:rPr>
        <w:fldChar w:fldCharType="separate"/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>
        <w:rPr>
          <w:rFonts w:asciiTheme="minorHAnsi" w:hAnsiTheme="minorHAnsi"/>
          <w:noProof/>
          <w:lang w:val="en-US"/>
        </w:rPr>
        <w:t> </w:t>
      </w:r>
      <w:r w:rsidRPr="00F05E0D">
        <w:rPr>
          <w:rFonts w:asciiTheme="minorHAnsi" w:hAnsiTheme="minorHAnsi"/>
          <w:lang w:val="en-US"/>
        </w:rPr>
        <w:fldChar w:fldCharType="end"/>
      </w:r>
      <w:r w:rsidRPr="00F05E0D">
        <w:rPr>
          <w:rFonts w:asciiTheme="minorHAnsi" w:hAnsiTheme="minorHAnsi"/>
          <w:lang w:val="en-GB"/>
        </w:rPr>
        <w:br w:type="page"/>
      </w:r>
    </w:p>
    <w:p w:rsidR="00765EA6" w:rsidRDefault="00765EA6" w:rsidP="00765EA6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tbl>
      <w:tblPr>
        <w:tblStyle w:val="Tabellenraster"/>
        <w:tblpPr w:leftFromText="141" w:rightFromText="141" w:vertAnchor="text" w:horzAnchor="page" w:tblpX="8148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417"/>
      </w:tblGrid>
      <w:tr w:rsidR="00765EA6" w:rsidTr="00765EA6">
        <w:tc>
          <w:tcPr>
            <w:tcW w:w="1242" w:type="dxa"/>
          </w:tcPr>
          <w:p w:rsidR="00765EA6" w:rsidRPr="00746E09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46E09">
              <w:rPr>
                <w:rFonts w:asciiTheme="minorHAnsi" w:hAnsiTheme="minorHAnsi" w:cs="Arial"/>
                <w:b/>
                <w:lang w:val="en-US"/>
              </w:rPr>
              <w:t>excellent</w:t>
            </w:r>
          </w:p>
        </w:tc>
        <w:tc>
          <w:tcPr>
            <w:tcW w:w="1276" w:type="dxa"/>
          </w:tcPr>
          <w:p w:rsidR="00765EA6" w:rsidRPr="00F83FF2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46E09">
              <w:rPr>
                <w:rFonts w:asciiTheme="minorHAnsi" w:hAnsiTheme="minorHAnsi" w:cs="Arial"/>
                <w:b/>
                <w:lang w:val="en-US"/>
              </w:rPr>
              <w:t>good</w:t>
            </w:r>
          </w:p>
        </w:tc>
        <w:tc>
          <w:tcPr>
            <w:tcW w:w="1276" w:type="dxa"/>
          </w:tcPr>
          <w:p w:rsidR="00765EA6" w:rsidRPr="00746E09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F83FF2">
              <w:rPr>
                <w:rFonts w:asciiTheme="minorHAnsi" w:hAnsiTheme="minorHAnsi" w:cs="Arial"/>
                <w:b/>
                <w:lang w:val="en-US"/>
              </w:rPr>
              <w:t>average</w:t>
            </w:r>
          </w:p>
        </w:tc>
        <w:tc>
          <w:tcPr>
            <w:tcW w:w="1276" w:type="dxa"/>
          </w:tcPr>
          <w:p w:rsidR="00765EA6" w:rsidRPr="00746E09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46E09">
              <w:rPr>
                <w:rFonts w:asciiTheme="minorHAnsi" w:hAnsiTheme="minorHAnsi"/>
                <w:b/>
                <w:lang w:val="en-US"/>
              </w:rPr>
              <w:t>poor</w:t>
            </w:r>
          </w:p>
        </w:tc>
        <w:tc>
          <w:tcPr>
            <w:tcW w:w="1417" w:type="dxa"/>
          </w:tcPr>
          <w:p w:rsidR="00765EA6" w:rsidRPr="00746E09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46E09">
              <w:rPr>
                <w:rFonts w:asciiTheme="minorHAnsi" w:hAnsiTheme="minorHAnsi"/>
                <w:b/>
                <w:lang w:val="en-US"/>
              </w:rPr>
              <w:t>very poor</w:t>
            </w:r>
          </w:p>
        </w:tc>
      </w:tr>
      <w:tr w:rsidR="00765EA6" w:rsidTr="00765EA6">
        <w:tc>
          <w:tcPr>
            <w:tcW w:w="1242" w:type="dxa"/>
          </w:tcPr>
          <w:p w:rsidR="00765EA6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765EA6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765EA6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765EA6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765EA6" w:rsidRDefault="00765EA6" w:rsidP="00765EA6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917C51" w:rsidRDefault="00917C51" w:rsidP="00765EA6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p w:rsidR="00C626B2" w:rsidRDefault="00765EA6" w:rsidP="00BA159F">
      <w:pPr>
        <w:pStyle w:val="Listenabsatz1"/>
        <w:numPr>
          <w:ilvl w:val="0"/>
          <w:numId w:val="25"/>
        </w:numPr>
        <w:tabs>
          <w:tab w:val="left" w:pos="270"/>
        </w:tabs>
        <w:spacing w:after="0" w:line="240" w:lineRule="auto"/>
        <w:ind w:left="426" w:hanging="426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 My overall assessment of the study phase abroad</w:t>
      </w:r>
      <w:r w:rsidRPr="00917C51"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b/>
          <w:lang w:val="en-US"/>
        </w:rPr>
        <w:tab/>
      </w:r>
    </w:p>
    <w:p w:rsidR="00746E09" w:rsidRDefault="00746E09" w:rsidP="00765EA6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p w:rsidR="00746E09" w:rsidRDefault="00746E09" w:rsidP="00C626B2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tbl>
      <w:tblPr>
        <w:tblStyle w:val="Tabellenraster"/>
        <w:tblpPr w:leftFromText="141" w:rightFromText="141" w:vertAnchor="text" w:horzAnchor="margin" w:tblpXSpec="right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349"/>
        <w:gridCol w:w="1276"/>
      </w:tblGrid>
      <w:tr w:rsidR="00BA159F" w:rsidTr="00BA159F">
        <w:tc>
          <w:tcPr>
            <w:tcW w:w="1242" w:type="dxa"/>
          </w:tcPr>
          <w:p w:rsidR="00BA159F" w:rsidRPr="00746E09" w:rsidRDefault="00BA159F" w:rsidP="00BA159F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46E09">
              <w:rPr>
                <w:rFonts w:asciiTheme="minorHAnsi" w:hAnsiTheme="minorHAnsi" w:cs="Arial"/>
                <w:b/>
                <w:lang w:val="en-US"/>
              </w:rPr>
              <w:t>Yes, absolutely</w:t>
            </w:r>
          </w:p>
        </w:tc>
        <w:tc>
          <w:tcPr>
            <w:tcW w:w="1349" w:type="dxa"/>
          </w:tcPr>
          <w:p w:rsidR="00BA159F" w:rsidRPr="00F83FF2" w:rsidRDefault="00BA159F" w:rsidP="00BA159F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46E09">
              <w:rPr>
                <w:rFonts w:asciiTheme="minorHAnsi" w:hAnsiTheme="minorHAnsi" w:cs="Arial"/>
                <w:b/>
                <w:lang w:val="en-US"/>
              </w:rPr>
              <w:t>Yes, with reservations</w:t>
            </w:r>
          </w:p>
        </w:tc>
        <w:tc>
          <w:tcPr>
            <w:tcW w:w="1276" w:type="dxa"/>
          </w:tcPr>
          <w:p w:rsidR="00BA159F" w:rsidRPr="00746E09" w:rsidRDefault="00BA159F" w:rsidP="00BA159F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F83FF2">
              <w:rPr>
                <w:rFonts w:asciiTheme="minorHAnsi" w:hAnsiTheme="minorHAnsi" w:cs="Arial"/>
                <w:b/>
                <w:lang w:val="en-US"/>
              </w:rPr>
              <w:t>No</w:t>
            </w:r>
            <w:r>
              <w:rPr>
                <w:rFonts w:asciiTheme="minorHAnsi" w:hAnsiTheme="minorHAnsi" w:cs="Arial"/>
                <w:b/>
                <w:lang w:val="de-DE"/>
              </w:rPr>
              <w:t xml:space="preserve">, </w:t>
            </w:r>
            <w:r w:rsidRPr="00DD48A9">
              <w:rPr>
                <w:rFonts w:asciiTheme="minorHAnsi" w:hAnsiTheme="minorHAnsi" w:cs="Arial"/>
                <w:b/>
                <w:lang w:val="en-US"/>
              </w:rPr>
              <w:t>definitely</w:t>
            </w:r>
            <w:r>
              <w:rPr>
                <w:rFonts w:asciiTheme="minorHAnsi" w:hAnsiTheme="minorHAnsi" w:cs="Arial"/>
                <w:b/>
                <w:lang w:val="de-DE"/>
              </w:rPr>
              <w:t xml:space="preserve"> not</w:t>
            </w:r>
          </w:p>
        </w:tc>
      </w:tr>
      <w:tr w:rsidR="00BA159F" w:rsidTr="00BA159F">
        <w:tc>
          <w:tcPr>
            <w:tcW w:w="1242" w:type="dxa"/>
          </w:tcPr>
          <w:p w:rsidR="00BA159F" w:rsidRDefault="00BA159F" w:rsidP="00BA159F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 w:rsidR="00370750"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1349" w:type="dxa"/>
          </w:tcPr>
          <w:p w:rsidR="00BA159F" w:rsidRDefault="00BA159F" w:rsidP="00BA159F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BA159F" w:rsidRDefault="00BA159F" w:rsidP="00BA159F">
            <w:pPr>
              <w:pStyle w:val="Listenabsatz1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BA159F" w:rsidRDefault="00BA159F" w:rsidP="00C626B2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p w:rsidR="00BA159F" w:rsidRDefault="00BA159F" w:rsidP="00C626B2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p w:rsidR="00BA159F" w:rsidRDefault="00BA159F" w:rsidP="00C626B2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p w:rsidR="00BA159F" w:rsidRDefault="00BA159F" w:rsidP="00C626B2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p w:rsidR="00C626B2" w:rsidRDefault="00746E09" w:rsidP="00BA159F">
      <w:pPr>
        <w:pStyle w:val="Listenabsatz1"/>
        <w:numPr>
          <w:ilvl w:val="0"/>
          <w:numId w:val="25"/>
        </w:numPr>
        <w:tabs>
          <w:tab w:val="left" w:pos="270"/>
        </w:tabs>
        <w:spacing w:after="0" w:line="240" w:lineRule="auto"/>
        <w:ind w:left="426" w:hanging="426"/>
        <w:rPr>
          <w:rFonts w:asciiTheme="minorHAnsi" w:hAnsiTheme="minorHAnsi"/>
          <w:b/>
          <w:lang w:val="en-US"/>
        </w:rPr>
      </w:pPr>
      <w:r w:rsidRPr="00746E09">
        <w:rPr>
          <w:rFonts w:asciiTheme="minorHAnsi" w:hAnsiTheme="minorHAnsi"/>
          <w:b/>
          <w:lang w:val="en-US"/>
        </w:rPr>
        <w:t>Are you going to recommend this double degree program to further students at your home university?</w:t>
      </w:r>
    </w:p>
    <w:p w:rsidR="00746E09" w:rsidRDefault="00746E09" w:rsidP="00C626B2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 w:cs="Arial"/>
          <w:lang w:val="en-US"/>
        </w:rPr>
      </w:pPr>
    </w:p>
    <w:p w:rsidR="00746E09" w:rsidRPr="00917C51" w:rsidRDefault="00746E09" w:rsidP="00C626B2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 w:cs="Arial"/>
          <w:lang w:val="en-US"/>
        </w:rPr>
      </w:pPr>
    </w:p>
    <w:p w:rsidR="004278E6" w:rsidRDefault="00746E09" w:rsidP="00BA159F">
      <w:pPr>
        <w:pStyle w:val="Listenabsatz1"/>
        <w:numPr>
          <w:ilvl w:val="0"/>
          <w:numId w:val="25"/>
        </w:numPr>
        <w:tabs>
          <w:tab w:val="left" w:pos="270"/>
        </w:tabs>
        <w:spacing w:after="0" w:line="240" w:lineRule="auto"/>
        <w:ind w:left="426" w:hanging="426"/>
        <w:rPr>
          <w:rFonts w:asciiTheme="minorHAnsi" w:hAnsiTheme="minorHAnsi"/>
          <w:b/>
          <w:lang w:val="en-US"/>
        </w:rPr>
      </w:pPr>
      <w:r w:rsidRPr="00BA159F">
        <w:rPr>
          <w:rFonts w:asciiTheme="minorHAnsi" w:hAnsiTheme="minorHAnsi"/>
          <w:b/>
          <w:lang w:val="en-US"/>
        </w:rPr>
        <w:t xml:space="preserve">What did you like best? </w:t>
      </w:r>
      <w:r w:rsidRPr="00BA159F">
        <w:rPr>
          <w:rFonts w:asciiTheme="minorHAnsi" w:hAnsi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A159F">
        <w:rPr>
          <w:rFonts w:asciiTheme="minorHAnsi" w:hAnsiTheme="minorHAnsi"/>
          <w:b/>
          <w:lang w:val="en-US"/>
        </w:rPr>
        <w:instrText xml:space="preserve"> FORMTEXT </w:instrText>
      </w:r>
      <w:r w:rsidRPr="00BA159F">
        <w:rPr>
          <w:rFonts w:asciiTheme="minorHAnsi" w:hAnsiTheme="minorHAnsi"/>
          <w:b/>
          <w:lang w:val="en-US"/>
        </w:rPr>
      </w:r>
      <w:r w:rsidRPr="00BA159F">
        <w:rPr>
          <w:rFonts w:asciiTheme="minorHAnsi" w:hAnsiTheme="minorHAnsi"/>
          <w:b/>
          <w:lang w:val="en-US"/>
        </w:rPr>
        <w:fldChar w:fldCharType="separate"/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fldChar w:fldCharType="end"/>
      </w:r>
    </w:p>
    <w:p w:rsidR="00BA159F" w:rsidRPr="00BA159F" w:rsidRDefault="00BA159F" w:rsidP="00BA159F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</w:p>
    <w:p w:rsidR="00746E09" w:rsidRPr="00BA159F" w:rsidRDefault="00746E09" w:rsidP="00BA159F">
      <w:pPr>
        <w:pStyle w:val="Listenabsatz1"/>
        <w:numPr>
          <w:ilvl w:val="0"/>
          <w:numId w:val="25"/>
        </w:numPr>
        <w:tabs>
          <w:tab w:val="left" w:pos="270"/>
        </w:tabs>
        <w:spacing w:after="0" w:line="240" w:lineRule="auto"/>
        <w:ind w:left="426" w:hanging="426"/>
        <w:rPr>
          <w:rFonts w:asciiTheme="minorHAnsi" w:hAnsiTheme="minorHAnsi"/>
          <w:b/>
          <w:lang w:val="en-US"/>
        </w:rPr>
      </w:pPr>
      <w:r w:rsidRPr="00BA159F">
        <w:rPr>
          <w:rFonts w:asciiTheme="minorHAnsi" w:hAnsiTheme="minorHAnsi"/>
          <w:b/>
          <w:lang w:val="en-US"/>
        </w:rPr>
        <w:t xml:space="preserve">What did you like worst? </w:t>
      </w:r>
      <w:r w:rsidR="00DD48A9" w:rsidRPr="00BA159F">
        <w:rPr>
          <w:rFonts w:asciiTheme="minorHAnsi" w:hAnsi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D48A9" w:rsidRPr="00BA159F">
        <w:rPr>
          <w:rFonts w:asciiTheme="minorHAnsi" w:hAnsiTheme="minorHAnsi"/>
          <w:b/>
          <w:lang w:val="en-US"/>
        </w:rPr>
        <w:instrText xml:space="preserve"> FORMTEXT </w:instrText>
      </w:r>
      <w:r w:rsidR="00DD48A9" w:rsidRPr="00BA159F">
        <w:rPr>
          <w:rFonts w:asciiTheme="minorHAnsi" w:hAnsiTheme="minorHAnsi"/>
          <w:b/>
          <w:lang w:val="en-US"/>
        </w:rPr>
      </w:r>
      <w:r w:rsidR="00DD48A9" w:rsidRPr="00BA159F">
        <w:rPr>
          <w:rFonts w:asciiTheme="minorHAnsi" w:hAnsiTheme="minorHAnsi"/>
          <w:b/>
          <w:lang w:val="en-US"/>
        </w:rPr>
        <w:fldChar w:fldCharType="separate"/>
      </w:r>
      <w:r w:rsidR="00DD48A9" w:rsidRPr="00BA159F">
        <w:rPr>
          <w:rFonts w:asciiTheme="minorHAnsi" w:hAnsiTheme="minorHAnsi"/>
          <w:b/>
          <w:lang w:val="en-US"/>
        </w:rPr>
        <w:t> </w:t>
      </w:r>
      <w:r w:rsidR="00DD48A9" w:rsidRPr="00BA159F">
        <w:rPr>
          <w:rFonts w:asciiTheme="minorHAnsi" w:hAnsiTheme="minorHAnsi"/>
          <w:b/>
          <w:lang w:val="en-US"/>
        </w:rPr>
        <w:t> </w:t>
      </w:r>
      <w:r w:rsidR="00DD48A9" w:rsidRPr="00BA159F">
        <w:rPr>
          <w:rFonts w:asciiTheme="minorHAnsi" w:hAnsiTheme="minorHAnsi"/>
          <w:b/>
          <w:lang w:val="en-US"/>
        </w:rPr>
        <w:t> </w:t>
      </w:r>
      <w:r w:rsidR="00DD48A9" w:rsidRPr="00BA159F">
        <w:rPr>
          <w:rFonts w:asciiTheme="minorHAnsi" w:hAnsiTheme="minorHAnsi"/>
          <w:b/>
          <w:lang w:val="en-US"/>
        </w:rPr>
        <w:t> </w:t>
      </w:r>
      <w:r w:rsidR="00DD48A9" w:rsidRPr="00BA159F">
        <w:rPr>
          <w:rFonts w:asciiTheme="minorHAnsi" w:hAnsiTheme="minorHAnsi"/>
          <w:b/>
          <w:lang w:val="en-US"/>
        </w:rPr>
        <w:t> </w:t>
      </w:r>
      <w:r w:rsidR="00DD48A9" w:rsidRPr="00BA159F">
        <w:rPr>
          <w:rFonts w:asciiTheme="minorHAnsi" w:hAnsiTheme="minorHAnsi"/>
          <w:b/>
          <w:lang w:val="en-US"/>
        </w:rPr>
        <w:fldChar w:fldCharType="end"/>
      </w:r>
    </w:p>
    <w:p w:rsidR="00BA159F" w:rsidRPr="00BA159F" w:rsidRDefault="00BA159F" w:rsidP="00BA159F">
      <w:pPr>
        <w:pStyle w:val="Listenabsatz1"/>
        <w:tabs>
          <w:tab w:val="left" w:pos="270"/>
        </w:tabs>
        <w:spacing w:after="0" w:line="240" w:lineRule="auto"/>
        <w:rPr>
          <w:rFonts w:asciiTheme="minorHAnsi" w:hAnsiTheme="minorHAnsi"/>
          <w:b/>
          <w:lang w:val="en-US"/>
        </w:rPr>
      </w:pPr>
    </w:p>
    <w:p w:rsidR="005F0640" w:rsidRPr="00BA159F" w:rsidRDefault="00F83FF2" w:rsidP="00BA159F">
      <w:pPr>
        <w:pStyle w:val="Listenabsatz1"/>
        <w:numPr>
          <w:ilvl w:val="0"/>
          <w:numId w:val="25"/>
        </w:numPr>
        <w:tabs>
          <w:tab w:val="left" w:pos="270"/>
        </w:tabs>
        <w:spacing w:after="0" w:line="240" w:lineRule="auto"/>
        <w:ind w:left="426" w:hanging="426"/>
        <w:rPr>
          <w:rFonts w:asciiTheme="minorHAnsi" w:hAnsiTheme="minorHAnsi"/>
          <w:b/>
          <w:lang w:val="en-US"/>
        </w:rPr>
      </w:pPr>
      <w:r w:rsidRPr="00BA159F">
        <w:rPr>
          <w:rFonts w:asciiTheme="minorHAnsi" w:hAnsiTheme="minorHAnsi"/>
          <w:b/>
          <w:lang w:val="en-US"/>
        </w:rPr>
        <w:t>55.</w:t>
      </w:r>
      <w:r w:rsidRPr="00BA159F">
        <w:rPr>
          <w:rFonts w:asciiTheme="minorHAnsi" w:hAnsiTheme="minorHAnsi"/>
          <w:b/>
          <w:lang w:val="en-US"/>
        </w:rPr>
        <w:tab/>
      </w:r>
      <w:r w:rsidR="005F0640" w:rsidRPr="00BA159F">
        <w:rPr>
          <w:rFonts w:asciiTheme="minorHAnsi" w:hAnsiTheme="minorHAnsi"/>
          <w:b/>
          <w:lang w:val="en-US"/>
        </w:rPr>
        <w:t xml:space="preserve">If you want to add any </w:t>
      </w:r>
      <w:r w:rsidR="00DD48A9" w:rsidRPr="00BA159F">
        <w:rPr>
          <w:rFonts w:asciiTheme="minorHAnsi" w:hAnsiTheme="minorHAnsi"/>
          <w:b/>
          <w:lang w:val="en-US"/>
        </w:rPr>
        <w:t xml:space="preserve">further </w:t>
      </w:r>
      <w:r w:rsidR="005F0640" w:rsidRPr="00BA159F">
        <w:rPr>
          <w:rFonts w:asciiTheme="minorHAnsi" w:hAnsiTheme="minorHAnsi"/>
          <w:b/>
          <w:lang w:val="en-US"/>
        </w:rPr>
        <w:t>comments/recommendation</w:t>
      </w:r>
      <w:r w:rsidR="002E7A55" w:rsidRPr="00BA159F">
        <w:rPr>
          <w:rFonts w:asciiTheme="minorHAnsi" w:hAnsiTheme="minorHAnsi"/>
          <w:b/>
          <w:lang w:val="en-US"/>
        </w:rPr>
        <w:t>s</w:t>
      </w:r>
      <w:r w:rsidR="005F0640" w:rsidRPr="00BA159F">
        <w:rPr>
          <w:rFonts w:asciiTheme="minorHAnsi" w:hAnsiTheme="minorHAnsi"/>
          <w:b/>
          <w:lang w:val="en-US"/>
        </w:rPr>
        <w:t xml:space="preserve"> please do here:</w:t>
      </w:r>
    </w:p>
    <w:p w:rsidR="00842A84" w:rsidRPr="00BA159F" w:rsidRDefault="005F0640" w:rsidP="00BA159F">
      <w:pPr>
        <w:pStyle w:val="Listenabsatz1"/>
        <w:tabs>
          <w:tab w:val="left" w:pos="270"/>
        </w:tabs>
        <w:spacing w:after="0" w:line="240" w:lineRule="auto"/>
        <w:ind w:left="0"/>
        <w:rPr>
          <w:rFonts w:asciiTheme="minorHAnsi" w:hAnsiTheme="minorHAnsi"/>
          <w:b/>
          <w:lang w:val="en-US"/>
        </w:rPr>
      </w:pPr>
      <w:r w:rsidRPr="00BA159F">
        <w:rPr>
          <w:rFonts w:asciiTheme="minorHAnsi" w:hAnsiTheme="minorHAnsi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A159F">
        <w:rPr>
          <w:rFonts w:asciiTheme="minorHAnsi" w:hAnsiTheme="minorHAnsi"/>
          <w:b/>
          <w:lang w:val="en-US"/>
        </w:rPr>
        <w:instrText xml:space="preserve"> FORMTEXT </w:instrText>
      </w:r>
      <w:r w:rsidRPr="00BA159F">
        <w:rPr>
          <w:rFonts w:asciiTheme="minorHAnsi" w:hAnsiTheme="minorHAnsi"/>
          <w:b/>
          <w:lang w:val="en-US"/>
        </w:rPr>
      </w:r>
      <w:r w:rsidRPr="00BA159F">
        <w:rPr>
          <w:rFonts w:asciiTheme="minorHAnsi" w:hAnsiTheme="minorHAnsi"/>
          <w:b/>
          <w:lang w:val="en-US"/>
        </w:rPr>
        <w:fldChar w:fldCharType="separate"/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t> </w:t>
      </w:r>
      <w:r w:rsidRPr="00BA159F">
        <w:rPr>
          <w:rFonts w:asciiTheme="minorHAnsi" w:hAnsiTheme="minorHAnsi"/>
          <w:b/>
          <w:lang w:val="en-US"/>
        </w:rPr>
        <w:fldChar w:fldCharType="end"/>
      </w:r>
    </w:p>
    <w:p w:rsidR="005F0640" w:rsidRPr="00DD48A9" w:rsidRDefault="005F0640" w:rsidP="00C25AFB">
      <w:pPr>
        <w:rPr>
          <w:rFonts w:asciiTheme="minorHAnsi" w:hAnsiTheme="minorHAnsi"/>
          <w:lang w:val="en-GB"/>
        </w:rPr>
      </w:pPr>
    </w:p>
    <w:p w:rsidR="00635D77" w:rsidRDefault="00635D77" w:rsidP="00C25AFB">
      <w:pPr>
        <w:rPr>
          <w:rFonts w:asciiTheme="minorHAnsi" w:hAnsiTheme="minorHAnsi"/>
          <w:lang w:val="en-GB"/>
        </w:rPr>
      </w:pPr>
    </w:p>
    <w:p w:rsidR="00635D77" w:rsidRDefault="00635D77" w:rsidP="00C25AFB">
      <w:pPr>
        <w:rPr>
          <w:rFonts w:asciiTheme="minorHAnsi" w:hAnsiTheme="minorHAnsi"/>
          <w:lang w:val="en-GB"/>
        </w:rPr>
      </w:pPr>
    </w:p>
    <w:p w:rsidR="00635D77" w:rsidRDefault="00635D77" w:rsidP="00C25AFB">
      <w:pPr>
        <w:rPr>
          <w:rFonts w:asciiTheme="minorHAnsi" w:hAnsiTheme="minorHAnsi"/>
          <w:lang w:val="en-GB"/>
        </w:rPr>
      </w:pPr>
    </w:p>
    <w:p w:rsidR="00635D77" w:rsidRDefault="00BA159F" w:rsidP="00C25AFB">
      <w:pPr>
        <w:rPr>
          <w:rFonts w:asciiTheme="minorHAnsi" w:hAnsiTheme="minorHAnsi"/>
          <w:lang w:val="en-GB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9E25" wp14:editId="7E10A0DE">
                <wp:simplePos x="0" y="0"/>
                <wp:positionH relativeFrom="column">
                  <wp:posOffset>8890</wp:posOffset>
                </wp:positionH>
                <wp:positionV relativeFrom="paragraph">
                  <wp:posOffset>42545</wp:posOffset>
                </wp:positionV>
                <wp:extent cx="9016365" cy="1066800"/>
                <wp:effectExtent l="0" t="0" r="1333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36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50" w:rsidRPr="005F0640" w:rsidRDefault="00370750" w:rsidP="005F06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70750" w:rsidRPr="005F0640" w:rsidRDefault="00370750" w:rsidP="005F06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F0640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  <w:lang w:val="en-US"/>
                              </w:rPr>
                              <w:t>Many thanks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.7pt;margin-top:3.35pt;width:709.9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" fillcolor="white [3201]" strokeweight=".5pt">
                <v:textbox>
                  <w:txbxContent>
                    <w:p w:rsidR="00370750" w:rsidRPr="005F0640" w:rsidRDefault="00370750" w:rsidP="005F064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370750" w:rsidRPr="005F0640" w:rsidRDefault="00370750" w:rsidP="005F0640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5F0640">
                        <w:rPr>
                          <w:rFonts w:asciiTheme="minorHAnsi" w:hAnsiTheme="minorHAnsi"/>
                          <w:b/>
                          <w:sz w:val="56"/>
                          <w:szCs w:val="56"/>
                          <w:lang w:val="en-US"/>
                        </w:rPr>
                        <w:t>Many thanks for your support!</w:t>
                      </w:r>
                    </w:p>
                  </w:txbxContent>
                </v:textbox>
              </v:shape>
            </w:pict>
          </mc:Fallback>
        </mc:AlternateContent>
      </w:r>
    </w:p>
    <w:p w:rsidR="00635D77" w:rsidRDefault="00635D77" w:rsidP="00C25AFB">
      <w:pPr>
        <w:rPr>
          <w:rFonts w:asciiTheme="minorHAnsi" w:hAnsiTheme="minorHAnsi"/>
          <w:lang w:val="en-GB"/>
        </w:rPr>
      </w:pPr>
    </w:p>
    <w:p w:rsidR="00566600" w:rsidRPr="0053476D" w:rsidRDefault="00566600" w:rsidP="00C25AFB">
      <w:pPr>
        <w:rPr>
          <w:rFonts w:asciiTheme="minorHAnsi" w:hAnsiTheme="minorHAnsi"/>
          <w:lang w:val="en-GB"/>
        </w:rPr>
      </w:pPr>
    </w:p>
    <w:sectPr w:rsidR="00566600" w:rsidRPr="0053476D" w:rsidSect="00261AD3">
      <w:headerReference w:type="default" r:id="rId9"/>
      <w:footerReference w:type="even" r:id="rId10"/>
      <w:footerReference w:type="default" r:id="rId11"/>
      <w:pgSz w:w="16838" w:h="11906" w:orient="landscape"/>
      <w:pgMar w:top="1418" w:right="1134" w:bottom="1418" w:left="1418" w:header="35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74" w:rsidRDefault="00ED6374">
      <w:r>
        <w:separator/>
      </w:r>
    </w:p>
  </w:endnote>
  <w:endnote w:type="continuationSeparator" w:id="0">
    <w:p w:rsidR="00ED6374" w:rsidRDefault="00ED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Medium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50" w:rsidRDefault="00370750" w:rsidP="00E5089B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0750" w:rsidRDefault="00370750" w:rsidP="00E5089B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50" w:rsidRDefault="00370750" w:rsidP="00E5089B">
    <w:pPr>
      <w:pStyle w:val="Fuzeile"/>
      <w:tabs>
        <w:tab w:val="clear" w:pos="9072"/>
        <w:tab w:val="right" w:pos="9180"/>
      </w:tabs>
      <w:ind w:right="-65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</w:p>
  <w:p w:rsidR="00370750" w:rsidRPr="00E5089B" w:rsidRDefault="00370750" w:rsidP="00034488">
    <w:pPr>
      <w:pStyle w:val="Fuzeile"/>
      <w:framePr w:hSpace="567" w:vSpace="567" w:wrap="notBeside" w:vAnchor="page" w:hAnchor="page" w:x="16264" w:y="11071"/>
      <w:rPr>
        <w:rStyle w:val="Seitenzahl"/>
        <w:rFonts w:ascii="Arial" w:hAnsi="Arial" w:cs="Arial"/>
        <w:sz w:val="28"/>
        <w:szCs w:val="28"/>
      </w:rPr>
    </w:pPr>
    <w:r w:rsidRPr="00E5089B">
      <w:rPr>
        <w:rStyle w:val="Seitenzahl"/>
        <w:rFonts w:ascii="Arial" w:hAnsi="Arial" w:cs="Arial"/>
        <w:sz w:val="28"/>
        <w:szCs w:val="28"/>
      </w:rPr>
      <w:fldChar w:fldCharType="begin"/>
    </w:r>
    <w:r w:rsidRPr="00E5089B">
      <w:rPr>
        <w:rStyle w:val="Seitenzahl"/>
        <w:rFonts w:ascii="Arial" w:hAnsi="Arial" w:cs="Arial"/>
        <w:sz w:val="28"/>
        <w:szCs w:val="28"/>
      </w:rPr>
      <w:instrText xml:space="preserve">PAGE  </w:instrText>
    </w:r>
    <w:r w:rsidRPr="00E5089B">
      <w:rPr>
        <w:rStyle w:val="Seitenzahl"/>
        <w:rFonts w:ascii="Arial" w:hAnsi="Arial" w:cs="Arial"/>
        <w:sz w:val="28"/>
        <w:szCs w:val="28"/>
      </w:rPr>
      <w:fldChar w:fldCharType="separate"/>
    </w:r>
    <w:r w:rsidR="00EA5FF1">
      <w:rPr>
        <w:rStyle w:val="Seitenzahl"/>
        <w:rFonts w:ascii="Arial" w:hAnsi="Arial" w:cs="Arial"/>
        <w:noProof/>
        <w:sz w:val="28"/>
        <w:szCs w:val="28"/>
      </w:rPr>
      <w:t>1</w:t>
    </w:r>
    <w:r w:rsidRPr="00E5089B">
      <w:rPr>
        <w:rStyle w:val="Seitenzahl"/>
        <w:rFonts w:ascii="Arial" w:hAnsi="Arial" w:cs="Arial"/>
        <w:sz w:val="28"/>
        <w:szCs w:val="28"/>
      </w:rPr>
      <w:fldChar w:fldCharType="end"/>
    </w:r>
  </w:p>
  <w:p w:rsidR="00370750" w:rsidRPr="0046212C" w:rsidRDefault="00370750" w:rsidP="00E5089B">
    <w:pPr>
      <w:pStyle w:val="Fuzeile"/>
      <w:spacing w:before="120"/>
      <w:ind w:right="360"/>
      <w:rPr>
        <w:rFonts w:ascii="Arial" w:hAnsi="Arial" w:cs="Arial"/>
        <w:sz w:val="20"/>
        <w:szCs w:val="20"/>
      </w:rPr>
    </w:pPr>
    <w:r w:rsidRPr="0046212C">
      <w:rPr>
        <w:rFonts w:ascii="Arial" w:hAnsi="Arial" w:cs="Arial"/>
        <w:sz w:val="20"/>
        <w:szCs w:val="20"/>
      </w:rPr>
      <w:t xml:space="preserve">Autor: Dr. Guido Kaufmann, Dateiname: </w:t>
    </w:r>
    <w:r w:rsidRPr="0046212C">
      <w:rPr>
        <w:rFonts w:ascii="Arial" w:hAnsi="Arial" w:cs="Arial"/>
        <w:sz w:val="20"/>
        <w:szCs w:val="20"/>
      </w:rPr>
      <w:fldChar w:fldCharType="begin"/>
    </w:r>
    <w:r w:rsidRPr="0046212C">
      <w:rPr>
        <w:rFonts w:ascii="Arial" w:hAnsi="Arial" w:cs="Arial"/>
        <w:sz w:val="20"/>
        <w:szCs w:val="20"/>
      </w:rPr>
      <w:instrText xml:space="preserve"> FILENAME  \* Lower  \* MERGEFORMAT </w:instrText>
    </w:r>
    <w:r w:rsidRPr="0046212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questionnaire students rethink 201603</w:t>
    </w:r>
    <w:r w:rsidRPr="0046212C">
      <w:rPr>
        <w:rFonts w:ascii="Arial" w:hAnsi="Arial" w:cs="Arial"/>
        <w:sz w:val="20"/>
        <w:szCs w:val="20"/>
      </w:rPr>
      <w:fldChar w:fldCharType="end"/>
    </w:r>
    <w:r w:rsidRPr="0046212C">
      <w:rPr>
        <w:rFonts w:ascii="Arial" w:hAnsi="Arial" w:cs="Arial"/>
        <w:sz w:val="20"/>
        <w:szCs w:val="20"/>
      </w:rPr>
      <w:t xml:space="preserve">, Datum: </w:t>
    </w:r>
    <w:r w:rsidRPr="00A01965">
      <w:rPr>
        <w:rFonts w:ascii="Arial" w:hAnsi="Arial" w:cs="Arial"/>
        <w:sz w:val="20"/>
        <w:szCs w:val="20"/>
      </w:rPr>
      <w:t xml:space="preserve">Erstelldatum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CREATEDATE \@ "dd.MM.yyyy HH:mm:ss"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07.03.2016 18:41:00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74" w:rsidRDefault="00ED6374">
      <w:r>
        <w:separator/>
      </w:r>
    </w:p>
  </w:footnote>
  <w:footnote w:type="continuationSeparator" w:id="0">
    <w:p w:rsidR="00ED6374" w:rsidRDefault="00ED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25" w:type="dxa"/>
      <w:tblLook w:val="01E0" w:firstRow="1" w:lastRow="1" w:firstColumn="1" w:lastColumn="1" w:noHBand="0" w:noVBand="0"/>
    </w:tblPr>
    <w:tblGrid>
      <w:gridCol w:w="14425"/>
    </w:tblGrid>
    <w:tr w:rsidR="00370750" w:rsidRPr="00F33507" w:rsidTr="002E719F">
      <w:tc>
        <w:tcPr>
          <w:tcW w:w="14425" w:type="dxa"/>
          <w:shd w:val="clear" w:color="auto" w:fill="auto"/>
        </w:tcPr>
        <w:p w:rsidR="00370750" w:rsidRPr="00476375" w:rsidRDefault="00370750" w:rsidP="00476375">
          <w:pPr>
            <w:pStyle w:val="Kopfzeile"/>
            <w:tabs>
              <w:tab w:val="clear" w:pos="9072"/>
              <w:tab w:val="right" w:pos="9900"/>
            </w:tabs>
            <w:ind w:right="-828"/>
            <w:jc w:val="right"/>
            <w:rPr>
              <w:rFonts w:ascii="Arial" w:hAnsi="Arial" w:cs="Arial"/>
              <w:sz w:val="20"/>
              <w:szCs w:val="20"/>
            </w:rPr>
          </w:pPr>
        </w:p>
        <w:p w:rsidR="00370750" w:rsidRPr="00FE6C9B" w:rsidRDefault="00370750" w:rsidP="00034488">
          <w:pPr>
            <w:tabs>
              <w:tab w:val="left" w:pos="1155"/>
              <w:tab w:val="right" w:pos="14209"/>
            </w:tabs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D68B37" wp14:editId="1CA77E52">
                    <wp:simplePos x="0" y="0"/>
                    <wp:positionH relativeFrom="column">
                      <wp:posOffset>6375400</wp:posOffset>
                    </wp:positionH>
                    <wp:positionV relativeFrom="paragraph">
                      <wp:posOffset>315595</wp:posOffset>
                    </wp:positionV>
                    <wp:extent cx="2978150" cy="412750"/>
                    <wp:effectExtent l="0" t="0" r="0" b="6350"/>
                    <wp:wrapNone/>
                    <wp:docPr id="1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8150" cy="41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750" w:rsidRDefault="00370750" w:rsidP="00A01965">
                                <w:pPr>
                                  <w:autoSpaceDE w:val="0"/>
                                  <w:autoSpaceDN w:val="0"/>
                                  <w:adjustRightInd w:val="0"/>
                                  <w:ind w:right="60"/>
                                  <w:rPr>
                                    <w:rFonts w:ascii="Arial" w:hAnsi="Arial" w:cs="Arial"/>
                                    <w:i/>
                                    <w:iCs/>
                                    <w:color w:val="003065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03448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065"/>
                                    <w:sz w:val="22"/>
                                    <w:szCs w:val="22"/>
                                    <w:lang w:val="en-US"/>
                                  </w:rPr>
                                  <w:t>Prof. Dr. Dr. h.c. mult.</w:t>
                                </w:r>
                                <w:proofErr w:type="gramEnd"/>
                                <w:r w:rsidRPr="0003448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065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3065"/>
                                    <w:sz w:val="22"/>
                                    <w:szCs w:val="22"/>
                                  </w:rPr>
                                  <w:t>Klaus Rosenthal</w:t>
                                </w:r>
                                <w:r>
                                  <w:rPr>
                                    <w:rFonts w:ascii="Meta Medium Italic" w:hAnsi="Meta Medium Italic" w:cs="Meta Medium Italic"/>
                                    <w:color w:val="003065"/>
                                    <w:sz w:val="22"/>
                                    <w:szCs w:val="22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3065"/>
                                    <w:sz w:val="22"/>
                                    <w:szCs w:val="22"/>
                                  </w:rPr>
                                  <w:t>Lehrstuhl für Marketing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8" type="#_x0000_t202" style="position:absolute;margin-left:502pt;margin-top:24.85pt;width:23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" filled="f" fillcolor="#bbe0e3" stroked="f">
                    <v:textbox style="mso-fit-shape-to-text:t">
                      <w:txbxContent>
                        <w:p w:rsidR="00370750" w:rsidRDefault="00370750" w:rsidP="00A01965">
                          <w:pPr>
                            <w:autoSpaceDE w:val="0"/>
                            <w:autoSpaceDN w:val="0"/>
                            <w:adjustRightInd w:val="0"/>
                            <w:ind w:right="60"/>
                            <w:rPr>
                              <w:rFonts w:ascii="Arial" w:hAnsi="Arial" w:cs="Arial"/>
                              <w:i/>
                              <w:iCs/>
                              <w:color w:val="003065"/>
                              <w:sz w:val="22"/>
                              <w:szCs w:val="22"/>
                            </w:rPr>
                          </w:pPr>
                          <w:proofErr w:type="gramStart"/>
                          <w:r w:rsidRPr="00034488">
                            <w:rPr>
                              <w:rFonts w:ascii="Arial" w:hAnsi="Arial" w:cs="Arial"/>
                              <w:b/>
                              <w:bCs/>
                              <w:color w:val="003065"/>
                              <w:sz w:val="22"/>
                              <w:szCs w:val="22"/>
                              <w:lang w:val="en-US"/>
                            </w:rPr>
                            <w:t>Prof. Dr. Dr. h.c. mult.</w:t>
                          </w:r>
                          <w:proofErr w:type="gramEnd"/>
                          <w:r w:rsidRPr="00034488">
                            <w:rPr>
                              <w:rFonts w:ascii="Arial" w:hAnsi="Arial" w:cs="Arial"/>
                              <w:b/>
                              <w:bCs/>
                              <w:color w:val="003065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065"/>
                              <w:sz w:val="22"/>
                              <w:szCs w:val="22"/>
                            </w:rPr>
                            <w:t>Klaus Rosenthal</w:t>
                          </w:r>
                          <w:r>
                            <w:rPr>
                              <w:rFonts w:ascii="Meta Medium Italic" w:hAnsi="Meta Medium Italic" w:cs="Meta Medium Italic"/>
                              <w:color w:val="003065"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3065"/>
                              <w:sz w:val="22"/>
                              <w:szCs w:val="22"/>
                            </w:rPr>
                            <w:t>Lehrstuhl für Marketing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0A5D240" wp14:editId="547FBF82">
                <wp:extent cx="2442845" cy="643255"/>
                <wp:effectExtent l="0" t="0" r="0" b="4445"/>
                <wp:docPr id="7" name="Bild 17" descr="un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uni-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84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E6C9B">
            <w:rPr>
              <w:rFonts w:ascii="Arial" w:hAnsi="Arial" w:cs="Arial"/>
              <w:noProof/>
              <w:sz w:val="16"/>
              <w:szCs w:val="16"/>
              <w:lang w:val="en-US"/>
            </w:rPr>
            <w:t xml:space="preserve">                                                 </w:t>
          </w: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3E2CB66" wp14:editId="6EA1D47B">
                <wp:extent cx="927100" cy="489585"/>
                <wp:effectExtent l="0" t="0" r="6350" b="5715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370750" w:rsidRPr="00FE6C9B" w:rsidRDefault="00370750" w:rsidP="00476375">
          <w:pPr>
            <w:tabs>
              <w:tab w:val="left" w:pos="1155"/>
            </w:tabs>
            <w:rPr>
              <w:rFonts w:ascii="Arial" w:hAnsi="Arial" w:cs="Arial"/>
              <w:sz w:val="20"/>
              <w:szCs w:val="20"/>
              <w:lang w:val="en-US"/>
            </w:rPr>
          </w:pPr>
        </w:p>
        <w:p w:rsidR="00370750" w:rsidRPr="0007208C" w:rsidRDefault="00370750" w:rsidP="00476375">
          <w:pPr>
            <w:tabs>
              <w:tab w:val="left" w:pos="1155"/>
            </w:tabs>
            <w:ind w:right="-1076"/>
            <w:rPr>
              <w:rFonts w:ascii="Arial" w:hAnsi="Arial" w:cs="Arial"/>
              <w:sz w:val="20"/>
              <w:szCs w:val="20"/>
              <w:lang w:val="en-US"/>
            </w:rPr>
          </w:pPr>
          <w:r w:rsidRPr="0007208C">
            <w:rPr>
              <w:rFonts w:ascii="Arial" w:hAnsi="Arial" w:cs="Arial"/>
              <w:sz w:val="20"/>
              <w:szCs w:val="20"/>
              <w:lang w:val="en-US"/>
            </w:rPr>
            <w:t xml:space="preserve">TEMPUS 544178-TEMPUS-1-2013-1-PT-TEMPUS-JPCR RETHINK – </w:t>
          </w:r>
          <w:r>
            <w:rPr>
              <w:rFonts w:ascii="Arial" w:hAnsi="Arial" w:cs="Arial"/>
              <w:sz w:val="20"/>
              <w:szCs w:val="20"/>
              <w:lang w:val="en-US"/>
            </w:rPr>
            <w:t>Students Questionnaire on the Mobility Phase of RETHINK Double Degree Programs</w:t>
          </w:r>
        </w:p>
        <w:p w:rsidR="00370750" w:rsidRPr="0007208C" w:rsidRDefault="00370750" w:rsidP="00034488">
          <w:pPr>
            <w:pStyle w:val="Kopfzeile"/>
            <w:tabs>
              <w:tab w:val="clear" w:pos="9072"/>
              <w:tab w:val="right" w:pos="9900"/>
            </w:tabs>
            <w:ind w:right="-828"/>
            <w:jc w:val="right"/>
            <w:rPr>
              <w:u w:val="single"/>
              <w:lang w:val="en-US"/>
            </w:rPr>
          </w:pPr>
          <w:r w:rsidRPr="0007208C">
            <w:rPr>
              <w:rFonts w:ascii="Arial" w:hAnsi="Arial" w:cs="Arial"/>
              <w:sz w:val="20"/>
              <w:szCs w:val="20"/>
              <w:u w:val="single"/>
              <w:lang w:val="en-US"/>
            </w:rPr>
            <w:tab/>
          </w:r>
          <w:r w:rsidRPr="0007208C">
            <w:rPr>
              <w:rFonts w:ascii="Arial" w:hAnsi="Arial" w:cs="Arial"/>
              <w:sz w:val="20"/>
              <w:szCs w:val="20"/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  <w:r w:rsidRPr="0007208C">
            <w:rPr>
              <w:u w:val="single"/>
              <w:lang w:val="en-US"/>
            </w:rPr>
            <w:tab/>
          </w:r>
        </w:p>
      </w:tc>
    </w:tr>
  </w:tbl>
  <w:p w:rsidR="00370750" w:rsidRPr="0007208C" w:rsidRDefault="00370750" w:rsidP="007D34AE">
    <w:pPr>
      <w:pStyle w:val="Kopfzeile"/>
      <w:tabs>
        <w:tab w:val="clear" w:pos="9072"/>
        <w:tab w:val="right" w:pos="9900"/>
      </w:tabs>
      <w:ind w:right="-82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57"/>
    <w:multiLevelType w:val="hybridMultilevel"/>
    <w:tmpl w:val="FF1A3EAE"/>
    <w:lvl w:ilvl="0" w:tplc="498A8000">
      <w:start w:val="1"/>
      <w:numFmt w:val="decimal"/>
      <w:lvlText w:val="3.3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5F6"/>
    <w:multiLevelType w:val="hybridMultilevel"/>
    <w:tmpl w:val="AF88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26E5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9E6"/>
    <w:multiLevelType w:val="multilevel"/>
    <w:tmpl w:val="EB14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7E30F0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2DC2"/>
    <w:multiLevelType w:val="multilevel"/>
    <w:tmpl w:val="4F562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E0B07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84888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17DF1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B469C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60088"/>
    <w:multiLevelType w:val="hybridMultilevel"/>
    <w:tmpl w:val="C2688742"/>
    <w:lvl w:ilvl="0" w:tplc="387A2A6C">
      <w:start w:val="1"/>
      <w:numFmt w:val="decimal"/>
      <w:lvlText w:val="4.5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70E19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600E"/>
    <w:multiLevelType w:val="hybridMultilevel"/>
    <w:tmpl w:val="CF8E11DE"/>
    <w:lvl w:ilvl="0" w:tplc="851015E8">
      <w:start w:val="1"/>
      <w:numFmt w:val="decimal"/>
      <w:lvlText w:val="3.2.%1"/>
      <w:lvlJc w:val="left"/>
      <w:pPr>
        <w:tabs>
          <w:tab w:val="num" w:pos="4778"/>
        </w:tabs>
        <w:ind w:left="477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534AF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9051C"/>
    <w:multiLevelType w:val="hybridMultilevel"/>
    <w:tmpl w:val="8176015E"/>
    <w:lvl w:ilvl="0" w:tplc="CDFCE5E0">
      <w:start w:val="1"/>
      <w:numFmt w:val="decimal"/>
      <w:lvlText w:val="4.7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63AE2"/>
    <w:multiLevelType w:val="hybridMultilevel"/>
    <w:tmpl w:val="C25CEC86"/>
    <w:lvl w:ilvl="0" w:tplc="0FB629CC">
      <w:start w:val="1"/>
      <w:numFmt w:val="decimal"/>
      <w:lvlText w:val="3.4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6008C"/>
    <w:multiLevelType w:val="multilevel"/>
    <w:tmpl w:val="DA70A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8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127761"/>
    <w:multiLevelType w:val="multilevel"/>
    <w:tmpl w:val="30B03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7A0D41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26F33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00A08"/>
    <w:multiLevelType w:val="hybridMultilevel"/>
    <w:tmpl w:val="EFB20D36"/>
    <w:lvl w:ilvl="0" w:tplc="604EF8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A561D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95F6B"/>
    <w:multiLevelType w:val="hybridMultilevel"/>
    <w:tmpl w:val="736E9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D2273E6">
      <w:start w:val="1"/>
      <w:numFmt w:val="decimal"/>
      <w:lvlText w:val="6.%2.1"/>
      <w:lvlJc w:val="left"/>
      <w:pPr>
        <w:ind w:left="1440" w:hanging="360"/>
      </w:pPr>
      <w:rPr>
        <w:rFonts w:asciiTheme="minorHAnsi" w:hAnsiTheme="minorHAnsi" w:hint="default"/>
      </w:rPr>
    </w:lvl>
    <w:lvl w:ilvl="2" w:tplc="25D48212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7C7E"/>
    <w:multiLevelType w:val="hybridMultilevel"/>
    <w:tmpl w:val="A0F8CBE0"/>
    <w:lvl w:ilvl="0" w:tplc="09961896">
      <w:start w:val="1"/>
      <w:numFmt w:val="decimal"/>
      <w:lvlText w:val="4.2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146DB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95AFD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9182A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C5F15"/>
    <w:multiLevelType w:val="multilevel"/>
    <w:tmpl w:val="89540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"/>
      <w:lvlJc w:val="left"/>
      <w:pPr>
        <w:ind w:left="1224" w:hanging="504"/>
      </w:pPr>
      <w:rPr>
        <w:rFonts w:hint="default"/>
        <w:lang w:val="de-D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4327629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039BA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16AE"/>
    <w:multiLevelType w:val="multilevel"/>
    <w:tmpl w:val="904C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37D2331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26F71"/>
    <w:multiLevelType w:val="hybridMultilevel"/>
    <w:tmpl w:val="34AC2762"/>
    <w:lvl w:ilvl="0" w:tplc="CB5C469C">
      <w:start w:val="1"/>
      <w:numFmt w:val="decimal"/>
      <w:lvlText w:val="4.6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7603B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56941"/>
    <w:multiLevelType w:val="hybridMultilevel"/>
    <w:tmpl w:val="5FA487EA"/>
    <w:lvl w:ilvl="0" w:tplc="A3569AD4">
      <w:start w:val="1"/>
      <w:numFmt w:val="decimal"/>
      <w:lvlText w:val="4.1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D1047"/>
    <w:multiLevelType w:val="hybridMultilevel"/>
    <w:tmpl w:val="851A9FD6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80793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14B5A"/>
    <w:multiLevelType w:val="hybridMultilevel"/>
    <w:tmpl w:val="A8F8D602"/>
    <w:lvl w:ilvl="0" w:tplc="6FEE5EA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33F40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B73BB"/>
    <w:multiLevelType w:val="hybridMultilevel"/>
    <w:tmpl w:val="E2961E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4648C6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A6385"/>
    <w:multiLevelType w:val="hybridMultilevel"/>
    <w:tmpl w:val="5E847A94"/>
    <w:lvl w:ilvl="0" w:tplc="31F6FAB4">
      <w:start w:val="1"/>
      <w:numFmt w:val="decimal"/>
      <w:lvlText w:val="4.3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6073A"/>
    <w:multiLevelType w:val="multilevel"/>
    <w:tmpl w:val="3D52C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8B335CB"/>
    <w:multiLevelType w:val="hybridMultilevel"/>
    <w:tmpl w:val="07246D58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D7A4B"/>
    <w:multiLevelType w:val="multilevel"/>
    <w:tmpl w:val="D8362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94B7270"/>
    <w:multiLevelType w:val="hybridMultilevel"/>
    <w:tmpl w:val="DF66EF44"/>
    <w:lvl w:ilvl="0" w:tplc="5BCE6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D0AE4"/>
    <w:multiLevelType w:val="hybridMultilevel"/>
    <w:tmpl w:val="539883A8"/>
    <w:lvl w:ilvl="0" w:tplc="9FFE47B4">
      <w:start w:val="1"/>
      <w:numFmt w:val="decimal"/>
      <w:lvlText w:val="6.2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87BA3"/>
    <w:multiLevelType w:val="hybridMultilevel"/>
    <w:tmpl w:val="B1C42386"/>
    <w:lvl w:ilvl="0" w:tplc="66762C02">
      <w:start w:val="1"/>
      <w:numFmt w:val="decimal"/>
      <w:lvlText w:val="4.4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E03D5"/>
    <w:multiLevelType w:val="hybridMultilevel"/>
    <w:tmpl w:val="E3061D8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90FC94D2">
      <w:start w:val="1"/>
      <w:numFmt w:val="decimal"/>
      <w:lvlText w:val="3.1.%3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3" w:tplc="0C0A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  <w:rPr>
        <w:rFonts w:cs="Times New Roman"/>
      </w:rPr>
    </w:lvl>
  </w:abstractNum>
  <w:abstractNum w:abstractNumId="48">
    <w:nsid w:val="7F605073"/>
    <w:multiLevelType w:val="hybridMultilevel"/>
    <w:tmpl w:val="DDDCEA78"/>
    <w:lvl w:ilvl="0" w:tplc="F45E7E3A">
      <w:start w:val="1"/>
      <w:numFmt w:val="decimal"/>
      <w:lvlText w:val="4.8.%1"/>
      <w:lvlJc w:val="left"/>
      <w:pPr>
        <w:tabs>
          <w:tab w:val="num" w:pos="4778"/>
        </w:tabs>
        <w:ind w:left="4778" w:hanging="360"/>
      </w:pPr>
      <w:rPr>
        <w:rFonts w:cs="Times New Roman"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017ED"/>
    <w:multiLevelType w:val="hybridMultilevel"/>
    <w:tmpl w:val="1522230A"/>
    <w:lvl w:ilvl="0" w:tplc="27AE85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17"/>
  </w:num>
  <w:num w:numId="4">
    <w:abstractNumId w:val="3"/>
  </w:num>
  <w:num w:numId="5">
    <w:abstractNumId w:val="41"/>
  </w:num>
  <w:num w:numId="6">
    <w:abstractNumId w:val="5"/>
  </w:num>
  <w:num w:numId="7">
    <w:abstractNumId w:val="43"/>
  </w:num>
  <w:num w:numId="8">
    <w:abstractNumId w:val="27"/>
  </w:num>
  <w:num w:numId="9">
    <w:abstractNumId w:val="30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34"/>
  </w:num>
  <w:num w:numId="15">
    <w:abstractNumId w:val="23"/>
  </w:num>
  <w:num w:numId="16">
    <w:abstractNumId w:val="40"/>
  </w:num>
  <w:num w:numId="17">
    <w:abstractNumId w:val="46"/>
  </w:num>
  <w:num w:numId="18">
    <w:abstractNumId w:val="10"/>
  </w:num>
  <w:num w:numId="19">
    <w:abstractNumId w:val="32"/>
  </w:num>
  <w:num w:numId="20">
    <w:abstractNumId w:val="14"/>
  </w:num>
  <w:num w:numId="21">
    <w:abstractNumId w:val="48"/>
  </w:num>
  <w:num w:numId="22">
    <w:abstractNumId w:val="37"/>
  </w:num>
  <w:num w:numId="23">
    <w:abstractNumId w:val="45"/>
  </w:num>
  <w:num w:numId="24">
    <w:abstractNumId w:val="39"/>
  </w:num>
  <w:num w:numId="25">
    <w:abstractNumId w:val="44"/>
  </w:num>
  <w:num w:numId="26">
    <w:abstractNumId w:val="4"/>
  </w:num>
  <w:num w:numId="27">
    <w:abstractNumId w:val="42"/>
  </w:num>
  <w:num w:numId="28">
    <w:abstractNumId w:val="33"/>
  </w:num>
  <w:num w:numId="29">
    <w:abstractNumId w:val="31"/>
  </w:num>
  <w:num w:numId="30">
    <w:abstractNumId w:val="26"/>
  </w:num>
  <w:num w:numId="31">
    <w:abstractNumId w:val="38"/>
  </w:num>
  <w:num w:numId="32">
    <w:abstractNumId w:val="28"/>
  </w:num>
  <w:num w:numId="33">
    <w:abstractNumId w:val="8"/>
  </w:num>
  <w:num w:numId="34">
    <w:abstractNumId w:val="19"/>
  </w:num>
  <w:num w:numId="35">
    <w:abstractNumId w:val="24"/>
  </w:num>
  <w:num w:numId="36">
    <w:abstractNumId w:val="9"/>
  </w:num>
  <w:num w:numId="37">
    <w:abstractNumId w:val="2"/>
  </w:num>
  <w:num w:numId="38">
    <w:abstractNumId w:val="36"/>
  </w:num>
  <w:num w:numId="39">
    <w:abstractNumId w:val="1"/>
  </w:num>
  <w:num w:numId="40">
    <w:abstractNumId w:val="20"/>
  </w:num>
  <w:num w:numId="41">
    <w:abstractNumId w:val="49"/>
  </w:num>
  <w:num w:numId="42">
    <w:abstractNumId w:val="21"/>
  </w:num>
  <w:num w:numId="43">
    <w:abstractNumId w:val="6"/>
  </w:num>
  <w:num w:numId="44">
    <w:abstractNumId w:val="25"/>
  </w:num>
  <w:num w:numId="45">
    <w:abstractNumId w:val="35"/>
  </w:num>
  <w:num w:numId="46">
    <w:abstractNumId w:val="18"/>
  </w:num>
  <w:num w:numId="47">
    <w:abstractNumId w:val="7"/>
  </w:num>
  <w:num w:numId="48">
    <w:abstractNumId w:val="13"/>
  </w:num>
  <w:num w:numId="49">
    <w:abstractNumId w:val="29"/>
  </w:num>
  <w:num w:numId="50">
    <w:abstractNumId w:val="11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f Noeke">
    <w15:presenceInfo w15:providerId="None" w15:userId="Josef Noe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rYlbTBuguNW3QcnGVb/kQbL5T0=" w:salt="mVfGaH6s1rTel5P0Hv2AF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16"/>
    <w:rsid w:val="000001DA"/>
    <w:rsid w:val="00002994"/>
    <w:rsid w:val="00004F23"/>
    <w:rsid w:val="00005549"/>
    <w:rsid w:val="00005B59"/>
    <w:rsid w:val="000109E2"/>
    <w:rsid w:val="00015B0F"/>
    <w:rsid w:val="000177EF"/>
    <w:rsid w:val="0002328B"/>
    <w:rsid w:val="00023B72"/>
    <w:rsid w:val="0002424A"/>
    <w:rsid w:val="00034488"/>
    <w:rsid w:val="000351D9"/>
    <w:rsid w:val="0004519E"/>
    <w:rsid w:val="00050069"/>
    <w:rsid w:val="00050E16"/>
    <w:rsid w:val="00051051"/>
    <w:rsid w:val="00052282"/>
    <w:rsid w:val="00053CBD"/>
    <w:rsid w:val="0005592B"/>
    <w:rsid w:val="00055A2D"/>
    <w:rsid w:val="000561CE"/>
    <w:rsid w:val="000562DE"/>
    <w:rsid w:val="00056A61"/>
    <w:rsid w:val="00056CFB"/>
    <w:rsid w:val="00057E8E"/>
    <w:rsid w:val="00062A83"/>
    <w:rsid w:val="000679AC"/>
    <w:rsid w:val="0007208C"/>
    <w:rsid w:val="000721B8"/>
    <w:rsid w:val="0007224A"/>
    <w:rsid w:val="00072DB6"/>
    <w:rsid w:val="0007321E"/>
    <w:rsid w:val="00073984"/>
    <w:rsid w:val="00074459"/>
    <w:rsid w:val="000745D0"/>
    <w:rsid w:val="00083E6D"/>
    <w:rsid w:val="000869E4"/>
    <w:rsid w:val="00087C4B"/>
    <w:rsid w:val="00087E66"/>
    <w:rsid w:val="00092C75"/>
    <w:rsid w:val="000949D9"/>
    <w:rsid w:val="00094B55"/>
    <w:rsid w:val="00095502"/>
    <w:rsid w:val="00095685"/>
    <w:rsid w:val="000967C7"/>
    <w:rsid w:val="000968ED"/>
    <w:rsid w:val="00096E5F"/>
    <w:rsid w:val="00097959"/>
    <w:rsid w:val="000A6B93"/>
    <w:rsid w:val="000B02E1"/>
    <w:rsid w:val="000B295D"/>
    <w:rsid w:val="000B55A3"/>
    <w:rsid w:val="000B7D19"/>
    <w:rsid w:val="000C0277"/>
    <w:rsid w:val="000C0681"/>
    <w:rsid w:val="000C0C57"/>
    <w:rsid w:val="000C1A99"/>
    <w:rsid w:val="000C25AD"/>
    <w:rsid w:val="000C4ABD"/>
    <w:rsid w:val="000C4F07"/>
    <w:rsid w:val="000D0AA6"/>
    <w:rsid w:val="000D1457"/>
    <w:rsid w:val="000D2787"/>
    <w:rsid w:val="000D3B90"/>
    <w:rsid w:val="000D4BC9"/>
    <w:rsid w:val="000E167D"/>
    <w:rsid w:val="000E35C6"/>
    <w:rsid w:val="000E367D"/>
    <w:rsid w:val="000E48E6"/>
    <w:rsid w:val="000E75F6"/>
    <w:rsid w:val="000E7B98"/>
    <w:rsid w:val="000F0562"/>
    <w:rsid w:val="000F2115"/>
    <w:rsid w:val="000F72FE"/>
    <w:rsid w:val="001007DA"/>
    <w:rsid w:val="001026C7"/>
    <w:rsid w:val="0010289D"/>
    <w:rsid w:val="00107BE5"/>
    <w:rsid w:val="00110930"/>
    <w:rsid w:val="00113774"/>
    <w:rsid w:val="00114894"/>
    <w:rsid w:val="00122E0B"/>
    <w:rsid w:val="001256F9"/>
    <w:rsid w:val="00126E1C"/>
    <w:rsid w:val="00127422"/>
    <w:rsid w:val="0013198C"/>
    <w:rsid w:val="00133035"/>
    <w:rsid w:val="00140259"/>
    <w:rsid w:val="00141776"/>
    <w:rsid w:val="00141848"/>
    <w:rsid w:val="00141DDC"/>
    <w:rsid w:val="00142CB8"/>
    <w:rsid w:val="00144BBC"/>
    <w:rsid w:val="00147042"/>
    <w:rsid w:val="001520F2"/>
    <w:rsid w:val="00153289"/>
    <w:rsid w:val="001535F1"/>
    <w:rsid w:val="0016139A"/>
    <w:rsid w:val="00162268"/>
    <w:rsid w:val="00171F87"/>
    <w:rsid w:val="00172CED"/>
    <w:rsid w:val="00172D87"/>
    <w:rsid w:val="001737EA"/>
    <w:rsid w:val="00181352"/>
    <w:rsid w:val="001821AD"/>
    <w:rsid w:val="00186657"/>
    <w:rsid w:val="00187D31"/>
    <w:rsid w:val="00190ECB"/>
    <w:rsid w:val="00192A24"/>
    <w:rsid w:val="001964DF"/>
    <w:rsid w:val="00197AD8"/>
    <w:rsid w:val="001A7486"/>
    <w:rsid w:val="001A7559"/>
    <w:rsid w:val="001B24F6"/>
    <w:rsid w:val="001B502A"/>
    <w:rsid w:val="001B5D2D"/>
    <w:rsid w:val="001B6124"/>
    <w:rsid w:val="001B65CC"/>
    <w:rsid w:val="001B7303"/>
    <w:rsid w:val="001C0FB9"/>
    <w:rsid w:val="001C1067"/>
    <w:rsid w:val="001C2120"/>
    <w:rsid w:val="001C5457"/>
    <w:rsid w:val="001C7647"/>
    <w:rsid w:val="001D19B8"/>
    <w:rsid w:val="001D1E4F"/>
    <w:rsid w:val="001D2E05"/>
    <w:rsid w:val="001D6B22"/>
    <w:rsid w:val="001E1419"/>
    <w:rsid w:val="001E1643"/>
    <w:rsid w:val="001E5A77"/>
    <w:rsid w:val="001E5CA4"/>
    <w:rsid w:val="001E72EF"/>
    <w:rsid w:val="001F181F"/>
    <w:rsid w:val="001F6CA5"/>
    <w:rsid w:val="00201A71"/>
    <w:rsid w:val="00202F22"/>
    <w:rsid w:val="00203D03"/>
    <w:rsid w:val="002042B0"/>
    <w:rsid w:val="00204484"/>
    <w:rsid w:val="00211441"/>
    <w:rsid w:val="002228EB"/>
    <w:rsid w:val="0022528B"/>
    <w:rsid w:val="0022624B"/>
    <w:rsid w:val="0022659C"/>
    <w:rsid w:val="00232C53"/>
    <w:rsid w:val="00233A1D"/>
    <w:rsid w:val="0024144F"/>
    <w:rsid w:val="00241EC1"/>
    <w:rsid w:val="00246CC3"/>
    <w:rsid w:val="00246E60"/>
    <w:rsid w:val="002512BF"/>
    <w:rsid w:val="0025327E"/>
    <w:rsid w:val="00253B16"/>
    <w:rsid w:val="00255B78"/>
    <w:rsid w:val="002570AD"/>
    <w:rsid w:val="00257918"/>
    <w:rsid w:val="00257FC9"/>
    <w:rsid w:val="00261AD3"/>
    <w:rsid w:val="00261F18"/>
    <w:rsid w:val="0026499F"/>
    <w:rsid w:val="00265567"/>
    <w:rsid w:val="00266103"/>
    <w:rsid w:val="00266ED3"/>
    <w:rsid w:val="00270999"/>
    <w:rsid w:val="00272D84"/>
    <w:rsid w:val="0027573D"/>
    <w:rsid w:val="00280DE5"/>
    <w:rsid w:val="00283D43"/>
    <w:rsid w:val="002841FE"/>
    <w:rsid w:val="00284F75"/>
    <w:rsid w:val="002875BC"/>
    <w:rsid w:val="00287DCC"/>
    <w:rsid w:val="00291759"/>
    <w:rsid w:val="002937A9"/>
    <w:rsid w:val="00293D79"/>
    <w:rsid w:val="00294937"/>
    <w:rsid w:val="00296CC0"/>
    <w:rsid w:val="0029726D"/>
    <w:rsid w:val="002977D4"/>
    <w:rsid w:val="00297D39"/>
    <w:rsid w:val="002A19FB"/>
    <w:rsid w:val="002A5CA8"/>
    <w:rsid w:val="002A7E63"/>
    <w:rsid w:val="002B03B5"/>
    <w:rsid w:val="002B182E"/>
    <w:rsid w:val="002B2248"/>
    <w:rsid w:val="002B286E"/>
    <w:rsid w:val="002B31A3"/>
    <w:rsid w:val="002B448A"/>
    <w:rsid w:val="002B62FB"/>
    <w:rsid w:val="002C0EBD"/>
    <w:rsid w:val="002C1EE7"/>
    <w:rsid w:val="002C4934"/>
    <w:rsid w:val="002C6794"/>
    <w:rsid w:val="002D580E"/>
    <w:rsid w:val="002D6A6F"/>
    <w:rsid w:val="002D6E6C"/>
    <w:rsid w:val="002D7315"/>
    <w:rsid w:val="002D7770"/>
    <w:rsid w:val="002D7CE5"/>
    <w:rsid w:val="002D7D58"/>
    <w:rsid w:val="002E07BA"/>
    <w:rsid w:val="002E0C65"/>
    <w:rsid w:val="002E719F"/>
    <w:rsid w:val="002E7A55"/>
    <w:rsid w:val="002F14CE"/>
    <w:rsid w:val="002F516F"/>
    <w:rsid w:val="00300D7E"/>
    <w:rsid w:val="00301120"/>
    <w:rsid w:val="00301C67"/>
    <w:rsid w:val="00305BCF"/>
    <w:rsid w:val="0030634E"/>
    <w:rsid w:val="00306A1C"/>
    <w:rsid w:val="00311D91"/>
    <w:rsid w:val="00313EA2"/>
    <w:rsid w:val="00320278"/>
    <w:rsid w:val="00320BFB"/>
    <w:rsid w:val="003213BE"/>
    <w:rsid w:val="00321732"/>
    <w:rsid w:val="00321E4E"/>
    <w:rsid w:val="003246F9"/>
    <w:rsid w:val="00332DEE"/>
    <w:rsid w:val="00334125"/>
    <w:rsid w:val="003349DF"/>
    <w:rsid w:val="003352E7"/>
    <w:rsid w:val="0033734C"/>
    <w:rsid w:val="00337B7C"/>
    <w:rsid w:val="00341B36"/>
    <w:rsid w:val="00341D3F"/>
    <w:rsid w:val="0034444C"/>
    <w:rsid w:val="0034661B"/>
    <w:rsid w:val="00347AF6"/>
    <w:rsid w:val="00350535"/>
    <w:rsid w:val="003534EA"/>
    <w:rsid w:val="00356EB1"/>
    <w:rsid w:val="00357CED"/>
    <w:rsid w:val="003633AA"/>
    <w:rsid w:val="0036436E"/>
    <w:rsid w:val="00365E6F"/>
    <w:rsid w:val="00370750"/>
    <w:rsid w:val="00371F4C"/>
    <w:rsid w:val="00372207"/>
    <w:rsid w:val="003763FF"/>
    <w:rsid w:val="00377321"/>
    <w:rsid w:val="003805B6"/>
    <w:rsid w:val="00381E86"/>
    <w:rsid w:val="003847E5"/>
    <w:rsid w:val="00386010"/>
    <w:rsid w:val="0038652E"/>
    <w:rsid w:val="00387BDD"/>
    <w:rsid w:val="0039126A"/>
    <w:rsid w:val="003939E1"/>
    <w:rsid w:val="00395284"/>
    <w:rsid w:val="003A1568"/>
    <w:rsid w:val="003A3957"/>
    <w:rsid w:val="003A39B3"/>
    <w:rsid w:val="003A7A97"/>
    <w:rsid w:val="003B05EB"/>
    <w:rsid w:val="003B0F39"/>
    <w:rsid w:val="003B3B67"/>
    <w:rsid w:val="003C18D2"/>
    <w:rsid w:val="003C6245"/>
    <w:rsid w:val="003D2404"/>
    <w:rsid w:val="003D4B36"/>
    <w:rsid w:val="003E2DC0"/>
    <w:rsid w:val="003E3136"/>
    <w:rsid w:val="003E7F17"/>
    <w:rsid w:val="003F07C6"/>
    <w:rsid w:val="003F6093"/>
    <w:rsid w:val="003F7A62"/>
    <w:rsid w:val="003F7F03"/>
    <w:rsid w:val="00411EAF"/>
    <w:rsid w:val="004130CB"/>
    <w:rsid w:val="004160C1"/>
    <w:rsid w:val="00421246"/>
    <w:rsid w:val="004220CD"/>
    <w:rsid w:val="00423667"/>
    <w:rsid w:val="00426104"/>
    <w:rsid w:val="004278E6"/>
    <w:rsid w:val="00433F17"/>
    <w:rsid w:val="004364BB"/>
    <w:rsid w:val="004417C7"/>
    <w:rsid w:val="004426E3"/>
    <w:rsid w:val="004433CD"/>
    <w:rsid w:val="00443C30"/>
    <w:rsid w:val="004472E2"/>
    <w:rsid w:val="00452BFC"/>
    <w:rsid w:val="0045337A"/>
    <w:rsid w:val="00461C67"/>
    <w:rsid w:val="0046212C"/>
    <w:rsid w:val="0046692D"/>
    <w:rsid w:val="004674DB"/>
    <w:rsid w:val="00470FC0"/>
    <w:rsid w:val="00473178"/>
    <w:rsid w:val="00473661"/>
    <w:rsid w:val="00475A95"/>
    <w:rsid w:val="00476375"/>
    <w:rsid w:val="004773CD"/>
    <w:rsid w:val="00485420"/>
    <w:rsid w:val="00492AE0"/>
    <w:rsid w:val="00492F17"/>
    <w:rsid w:val="00494EBB"/>
    <w:rsid w:val="00496DBC"/>
    <w:rsid w:val="00497B69"/>
    <w:rsid w:val="004A155F"/>
    <w:rsid w:val="004A16E8"/>
    <w:rsid w:val="004A2A78"/>
    <w:rsid w:val="004A30B3"/>
    <w:rsid w:val="004A4C00"/>
    <w:rsid w:val="004A5801"/>
    <w:rsid w:val="004A61C4"/>
    <w:rsid w:val="004B0C22"/>
    <w:rsid w:val="004B0CD2"/>
    <w:rsid w:val="004B1D38"/>
    <w:rsid w:val="004B1E7F"/>
    <w:rsid w:val="004B2C3D"/>
    <w:rsid w:val="004C2ADE"/>
    <w:rsid w:val="004C606D"/>
    <w:rsid w:val="004C6464"/>
    <w:rsid w:val="004C67C0"/>
    <w:rsid w:val="004D3364"/>
    <w:rsid w:val="004D5475"/>
    <w:rsid w:val="004D7BAB"/>
    <w:rsid w:val="004E1B24"/>
    <w:rsid w:val="004E67F9"/>
    <w:rsid w:val="004F21E9"/>
    <w:rsid w:val="004F2D30"/>
    <w:rsid w:val="004F42F4"/>
    <w:rsid w:val="00500CCB"/>
    <w:rsid w:val="00504391"/>
    <w:rsid w:val="005152E8"/>
    <w:rsid w:val="0052176E"/>
    <w:rsid w:val="00521CC4"/>
    <w:rsid w:val="0052242E"/>
    <w:rsid w:val="005227B7"/>
    <w:rsid w:val="00522818"/>
    <w:rsid w:val="005234C2"/>
    <w:rsid w:val="005239A9"/>
    <w:rsid w:val="00526472"/>
    <w:rsid w:val="00527E0C"/>
    <w:rsid w:val="00533F0A"/>
    <w:rsid w:val="00537A51"/>
    <w:rsid w:val="0054126B"/>
    <w:rsid w:val="005444FE"/>
    <w:rsid w:val="00544D0A"/>
    <w:rsid w:val="0054568E"/>
    <w:rsid w:val="005457A6"/>
    <w:rsid w:val="00547540"/>
    <w:rsid w:val="005506A6"/>
    <w:rsid w:val="00550DA8"/>
    <w:rsid w:val="00551D24"/>
    <w:rsid w:val="0056014C"/>
    <w:rsid w:val="00560522"/>
    <w:rsid w:val="00561EB9"/>
    <w:rsid w:val="0056444A"/>
    <w:rsid w:val="00564ACA"/>
    <w:rsid w:val="00565E6D"/>
    <w:rsid w:val="0056614D"/>
    <w:rsid w:val="00566600"/>
    <w:rsid w:val="00566D9F"/>
    <w:rsid w:val="00567DF5"/>
    <w:rsid w:val="005714AC"/>
    <w:rsid w:val="00571A92"/>
    <w:rsid w:val="005724B5"/>
    <w:rsid w:val="00573920"/>
    <w:rsid w:val="00584D80"/>
    <w:rsid w:val="00585F78"/>
    <w:rsid w:val="00586861"/>
    <w:rsid w:val="00590E69"/>
    <w:rsid w:val="00591DFC"/>
    <w:rsid w:val="005920AA"/>
    <w:rsid w:val="0059319C"/>
    <w:rsid w:val="005939FC"/>
    <w:rsid w:val="00593F0A"/>
    <w:rsid w:val="00595B51"/>
    <w:rsid w:val="00597A61"/>
    <w:rsid w:val="005A22AB"/>
    <w:rsid w:val="005A25C6"/>
    <w:rsid w:val="005A4E92"/>
    <w:rsid w:val="005A748F"/>
    <w:rsid w:val="005B1BA4"/>
    <w:rsid w:val="005B28C0"/>
    <w:rsid w:val="005B2F56"/>
    <w:rsid w:val="005B3DB6"/>
    <w:rsid w:val="005B4309"/>
    <w:rsid w:val="005B5D05"/>
    <w:rsid w:val="005C0AC3"/>
    <w:rsid w:val="005C2417"/>
    <w:rsid w:val="005C4622"/>
    <w:rsid w:val="005D09B7"/>
    <w:rsid w:val="005D17FE"/>
    <w:rsid w:val="005D20DD"/>
    <w:rsid w:val="005D2E1B"/>
    <w:rsid w:val="005D3E7B"/>
    <w:rsid w:val="005D6D7F"/>
    <w:rsid w:val="005E0B3E"/>
    <w:rsid w:val="005E0BF6"/>
    <w:rsid w:val="005E187D"/>
    <w:rsid w:val="005E2500"/>
    <w:rsid w:val="005E338D"/>
    <w:rsid w:val="005F0640"/>
    <w:rsid w:val="005F15E0"/>
    <w:rsid w:val="005F3146"/>
    <w:rsid w:val="0060324F"/>
    <w:rsid w:val="00603D56"/>
    <w:rsid w:val="006061C2"/>
    <w:rsid w:val="00606BC5"/>
    <w:rsid w:val="00610440"/>
    <w:rsid w:val="006124C2"/>
    <w:rsid w:val="00614769"/>
    <w:rsid w:val="00621CE9"/>
    <w:rsid w:val="006226B5"/>
    <w:rsid w:val="0062413D"/>
    <w:rsid w:val="00626A0C"/>
    <w:rsid w:val="00635BF4"/>
    <w:rsid w:val="00635D77"/>
    <w:rsid w:val="00636177"/>
    <w:rsid w:val="006367E4"/>
    <w:rsid w:val="00637862"/>
    <w:rsid w:val="00640E84"/>
    <w:rsid w:val="00641024"/>
    <w:rsid w:val="00641466"/>
    <w:rsid w:val="0064541D"/>
    <w:rsid w:val="00650B96"/>
    <w:rsid w:val="00651AD4"/>
    <w:rsid w:val="0065524A"/>
    <w:rsid w:val="006567A2"/>
    <w:rsid w:val="006577A4"/>
    <w:rsid w:val="0065789F"/>
    <w:rsid w:val="00660669"/>
    <w:rsid w:val="006607D8"/>
    <w:rsid w:val="00660EB3"/>
    <w:rsid w:val="00662C45"/>
    <w:rsid w:val="00666EE3"/>
    <w:rsid w:val="00671670"/>
    <w:rsid w:val="0067486F"/>
    <w:rsid w:val="00676B6C"/>
    <w:rsid w:val="00676CAE"/>
    <w:rsid w:val="00677610"/>
    <w:rsid w:val="006777DC"/>
    <w:rsid w:val="00680B49"/>
    <w:rsid w:val="00681851"/>
    <w:rsid w:val="00682C9E"/>
    <w:rsid w:val="00690963"/>
    <w:rsid w:val="00692CD9"/>
    <w:rsid w:val="006968B8"/>
    <w:rsid w:val="00696C5E"/>
    <w:rsid w:val="006A10F5"/>
    <w:rsid w:val="006A2145"/>
    <w:rsid w:val="006A51FE"/>
    <w:rsid w:val="006A65A5"/>
    <w:rsid w:val="006B1699"/>
    <w:rsid w:val="006B384B"/>
    <w:rsid w:val="006B534B"/>
    <w:rsid w:val="006B5DB3"/>
    <w:rsid w:val="006B6107"/>
    <w:rsid w:val="006B7878"/>
    <w:rsid w:val="006C01E6"/>
    <w:rsid w:val="006C06DE"/>
    <w:rsid w:val="006C2226"/>
    <w:rsid w:val="006C5571"/>
    <w:rsid w:val="006D0719"/>
    <w:rsid w:val="006D0E84"/>
    <w:rsid w:val="006D2620"/>
    <w:rsid w:val="006D292A"/>
    <w:rsid w:val="006D3166"/>
    <w:rsid w:val="006D4B2D"/>
    <w:rsid w:val="006D589D"/>
    <w:rsid w:val="006D6947"/>
    <w:rsid w:val="006E1D68"/>
    <w:rsid w:val="006E5821"/>
    <w:rsid w:val="006E5D3D"/>
    <w:rsid w:val="006F04A5"/>
    <w:rsid w:val="006F2864"/>
    <w:rsid w:val="006F2E4C"/>
    <w:rsid w:val="006F4D05"/>
    <w:rsid w:val="006F731A"/>
    <w:rsid w:val="00702696"/>
    <w:rsid w:val="007051C5"/>
    <w:rsid w:val="00707BE0"/>
    <w:rsid w:val="007126E6"/>
    <w:rsid w:val="00712740"/>
    <w:rsid w:val="007129CD"/>
    <w:rsid w:val="007138A2"/>
    <w:rsid w:val="00713A59"/>
    <w:rsid w:val="007146DC"/>
    <w:rsid w:val="007156F5"/>
    <w:rsid w:val="007159CD"/>
    <w:rsid w:val="00723F44"/>
    <w:rsid w:val="007276B2"/>
    <w:rsid w:val="00733690"/>
    <w:rsid w:val="00734597"/>
    <w:rsid w:val="007346EC"/>
    <w:rsid w:val="00734AAC"/>
    <w:rsid w:val="0073666A"/>
    <w:rsid w:val="007372CA"/>
    <w:rsid w:val="0074060C"/>
    <w:rsid w:val="00741348"/>
    <w:rsid w:val="00742393"/>
    <w:rsid w:val="00743241"/>
    <w:rsid w:val="007459C1"/>
    <w:rsid w:val="00746062"/>
    <w:rsid w:val="00746E09"/>
    <w:rsid w:val="00747EC2"/>
    <w:rsid w:val="007519CD"/>
    <w:rsid w:val="0075266E"/>
    <w:rsid w:val="00755269"/>
    <w:rsid w:val="00757B10"/>
    <w:rsid w:val="00763474"/>
    <w:rsid w:val="00765EA6"/>
    <w:rsid w:val="00766F19"/>
    <w:rsid w:val="007800C3"/>
    <w:rsid w:val="0078137E"/>
    <w:rsid w:val="00785598"/>
    <w:rsid w:val="00785BBF"/>
    <w:rsid w:val="00785D25"/>
    <w:rsid w:val="00785F39"/>
    <w:rsid w:val="0078670B"/>
    <w:rsid w:val="00787711"/>
    <w:rsid w:val="007919B6"/>
    <w:rsid w:val="007941BA"/>
    <w:rsid w:val="00794742"/>
    <w:rsid w:val="00796C52"/>
    <w:rsid w:val="007A163F"/>
    <w:rsid w:val="007A1E8D"/>
    <w:rsid w:val="007A4051"/>
    <w:rsid w:val="007A52A0"/>
    <w:rsid w:val="007A7B2C"/>
    <w:rsid w:val="007B09A2"/>
    <w:rsid w:val="007B3725"/>
    <w:rsid w:val="007C0F92"/>
    <w:rsid w:val="007C271A"/>
    <w:rsid w:val="007C3718"/>
    <w:rsid w:val="007C378E"/>
    <w:rsid w:val="007C5A4E"/>
    <w:rsid w:val="007C67F5"/>
    <w:rsid w:val="007D09D9"/>
    <w:rsid w:val="007D0F2C"/>
    <w:rsid w:val="007D34AE"/>
    <w:rsid w:val="007D66A6"/>
    <w:rsid w:val="007D74FF"/>
    <w:rsid w:val="007D787B"/>
    <w:rsid w:val="007E04AD"/>
    <w:rsid w:val="007E076D"/>
    <w:rsid w:val="007E165A"/>
    <w:rsid w:val="007E41D8"/>
    <w:rsid w:val="007E4A03"/>
    <w:rsid w:val="007E6DEC"/>
    <w:rsid w:val="007F0546"/>
    <w:rsid w:val="007F09F9"/>
    <w:rsid w:val="007F10D0"/>
    <w:rsid w:val="008008A7"/>
    <w:rsid w:val="008019C0"/>
    <w:rsid w:val="00806EFB"/>
    <w:rsid w:val="008071FC"/>
    <w:rsid w:val="008101BB"/>
    <w:rsid w:val="008108EB"/>
    <w:rsid w:val="00815BC1"/>
    <w:rsid w:val="00817E0D"/>
    <w:rsid w:val="00820A56"/>
    <w:rsid w:val="0082179A"/>
    <w:rsid w:val="00823623"/>
    <w:rsid w:val="00825B1C"/>
    <w:rsid w:val="00825F00"/>
    <w:rsid w:val="00825F08"/>
    <w:rsid w:val="00827288"/>
    <w:rsid w:val="0082797B"/>
    <w:rsid w:val="008305B9"/>
    <w:rsid w:val="00830879"/>
    <w:rsid w:val="008362ED"/>
    <w:rsid w:val="00836ADB"/>
    <w:rsid w:val="00842A84"/>
    <w:rsid w:val="00844040"/>
    <w:rsid w:val="00844CDB"/>
    <w:rsid w:val="0084557C"/>
    <w:rsid w:val="00851B71"/>
    <w:rsid w:val="00855848"/>
    <w:rsid w:val="00856A97"/>
    <w:rsid w:val="00857A3E"/>
    <w:rsid w:val="00857E3E"/>
    <w:rsid w:val="008626EE"/>
    <w:rsid w:val="0086701A"/>
    <w:rsid w:val="00867A7C"/>
    <w:rsid w:val="00870006"/>
    <w:rsid w:val="00870ECD"/>
    <w:rsid w:val="00872529"/>
    <w:rsid w:val="00872A91"/>
    <w:rsid w:val="00872C01"/>
    <w:rsid w:val="00875003"/>
    <w:rsid w:val="00875FB7"/>
    <w:rsid w:val="00877A35"/>
    <w:rsid w:val="0088091A"/>
    <w:rsid w:val="00882CAA"/>
    <w:rsid w:val="00886DB1"/>
    <w:rsid w:val="00887A0D"/>
    <w:rsid w:val="00894666"/>
    <w:rsid w:val="008A1A5C"/>
    <w:rsid w:val="008A2E1C"/>
    <w:rsid w:val="008A50EC"/>
    <w:rsid w:val="008A62BE"/>
    <w:rsid w:val="008B6FFA"/>
    <w:rsid w:val="008C0F53"/>
    <w:rsid w:val="008C14B3"/>
    <w:rsid w:val="008C5313"/>
    <w:rsid w:val="008C62CF"/>
    <w:rsid w:val="008D3B60"/>
    <w:rsid w:val="008D45D9"/>
    <w:rsid w:val="008E1974"/>
    <w:rsid w:val="008E3468"/>
    <w:rsid w:val="008E7541"/>
    <w:rsid w:val="008F0084"/>
    <w:rsid w:val="008F2684"/>
    <w:rsid w:val="008F4A9D"/>
    <w:rsid w:val="008F60F5"/>
    <w:rsid w:val="008F7CA7"/>
    <w:rsid w:val="00901642"/>
    <w:rsid w:val="00901D60"/>
    <w:rsid w:val="00903705"/>
    <w:rsid w:val="009051C8"/>
    <w:rsid w:val="00905309"/>
    <w:rsid w:val="00910603"/>
    <w:rsid w:val="0091197B"/>
    <w:rsid w:val="00911E4E"/>
    <w:rsid w:val="00912B9D"/>
    <w:rsid w:val="00916609"/>
    <w:rsid w:val="009170A1"/>
    <w:rsid w:val="00917C51"/>
    <w:rsid w:val="00917EED"/>
    <w:rsid w:val="00920452"/>
    <w:rsid w:val="00920A22"/>
    <w:rsid w:val="00921A88"/>
    <w:rsid w:val="0092355D"/>
    <w:rsid w:val="00923BCA"/>
    <w:rsid w:val="00926D1A"/>
    <w:rsid w:val="00926DAF"/>
    <w:rsid w:val="00931C20"/>
    <w:rsid w:val="0093254C"/>
    <w:rsid w:val="00936567"/>
    <w:rsid w:val="00936CED"/>
    <w:rsid w:val="00937078"/>
    <w:rsid w:val="00940F29"/>
    <w:rsid w:val="009410C3"/>
    <w:rsid w:val="00941AD7"/>
    <w:rsid w:val="00943547"/>
    <w:rsid w:val="00944A8A"/>
    <w:rsid w:val="009461C5"/>
    <w:rsid w:val="00946E3B"/>
    <w:rsid w:val="009520C7"/>
    <w:rsid w:val="00955E4D"/>
    <w:rsid w:val="00961125"/>
    <w:rsid w:val="00964746"/>
    <w:rsid w:val="009706BC"/>
    <w:rsid w:val="00971F7E"/>
    <w:rsid w:val="00972984"/>
    <w:rsid w:val="00972C71"/>
    <w:rsid w:val="009747F0"/>
    <w:rsid w:val="0097580B"/>
    <w:rsid w:val="00976135"/>
    <w:rsid w:val="00976F7C"/>
    <w:rsid w:val="009840D0"/>
    <w:rsid w:val="00985A51"/>
    <w:rsid w:val="009864F9"/>
    <w:rsid w:val="009872AA"/>
    <w:rsid w:val="009900DA"/>
    <w:rsid w:val="00990C43"/>
    <w:rsid w:val="00991A2D"/>
    <w:rsid w:val="00991B6E"/>
    <w:rsid w:val="00993813"/>
    <w:rsid w:val="009939C5"/>
    <w:rsid w:val="00993CC6"/>
    <w:rsid w:val="00994885"/>
    <w:rsid w:val="009948DB"/>
    <w:rsid w:val="0099571C"/>
    <w:rsid w:val="009957D5"/>
    <w:rsid w:val="009969AA"/>
    <w:rsid w:val="00997A20"/>
    <w:rsid w:val="009A172E"/>
    <w:rsid w:val="009A1C0E"/>
    <w:rsid w:val="009A284D"/>
    <w:rsid w:val="009A2C3E"/>
    <w:rsid w:val="009A33FC"/>
    <w:rsid w:val="009A38C0"/>
    <w:rsid w:val="009A499C"/>
    <w:rsid w:val="009A55E5"/>
    <w:rsid w:val="009A59FE"/>
    <w:rsid w:val="009A5FEB"/>
    <w:rsid w:val="009A71B7"/>
    <w:rsid w:val="009B0FAE"/>
    <w:rsid w:val="009B28F6"/>
    <w:rsid w:val="009B31CD"/>
    <w:rsid w:val="009B39B0"/>
    <w:rsid w:val="009B671C"/>
    <w:rsid w:val="009C1DD3"/>
    <w:rsid w:val="009C469D"/>
    <w:rsid w:val="009C6B67"/>
    <w:rsid w:val="009C7BED"/>
    <w:rsid w:val="009D50A5"/>
    <w:rsid w:val="009D757E"/>
    <w:rsid w:val="009E0CC2"/>
    <w:rsid w:val="009E121D"/>
    <w:rsid w:val="009E2304"/>
    <w:rsid w:val="009E2873"/>
    <w:rsid w:val="009E2EA0"/>
    <w:rsid w:val="009E3CEF"/>
    <w:rsid w:val="009E47FE"/>
    <w:rsid w:val="009E5223"/>
    <w:rsid w:val="009E639E"/>
    <w:rsid w:val="009E6C09"/>
    <w:rsid w:val="009E6F0F"/>
    <w:rsid w:val="009E771F"/>
    <w:rsid w:val="009F3BC6"/>
    <w:rsid w:val="009F40D1"/>
    <w:rsid w:val="00A00D07"/>
    <w:rsid w:val="00A01869"/>
    <w:rsid w:val="00A01965"/>
    <w:rsid w:val="00A0255A"/>
    <w:rsid w:val="00A034AE"/>
    <w:rsid w:val="00A068DF"/>
    <w:rsid w:val="00A07603"/>
    <w:rsid w:val="00A07B77"/>
    <w:rsid w:val="00A11B12"/>
    <w:rsid w:val="00A13F16"/>
    <w:rsid w:val="00A14B85"/>
    <w:rsid w:val="00A214EB"/>
    <w:rsid w:val="00A256F0"/>
    <w:rsid w:val="00A32772"/>
    <w:rsid w:val="00A32CE1"/>
    <w:rsid w:val="00A33C12"/>
    <w:rsid w:val="00A357E2"/>
    <w:rsid w:val="00A357EE"/>
    <w:rsid w:val="00A36E5D"/>
    <w:rsid w:val="00A37622"/>
    <w:rsid w:val="00A37B99"/>
    <w:rsid w:val="00A40631"/>
    <w:rsid w:val="00A4082B"/>
    <w:rsid w:val="00A4113C"/>
    <w:rsid w:val="00A42950"/>
    <w:rsid w:val="00A44EDF"/>
    <w:rsid w:val="00A553D6"/>
    <w:rsid w:val="00A61AB8"/>
    <w:rsid w:val="00A64C08"/>
    <w:rsid w:val="00A7385A"/>
    <w:rsid w:val="00A82815"/>
    <w:rsid w:val="00A850CB"/>
    <w:rsid w:val="00A86E82"/>
    <w:rsid w:val="00A90996"/>
    <w:rsid w:val="00A93935"/>
    <w:rsid w:val="00A94333"/>
    <w:rsid w:val="00A96740"/>
    <w:rsid w:val="00A96CC3"/>
    <w:rsid w:val="00A97C3B"/>
    <w:rsid w:val="00AA469B"/>
    <w:rsid w:val="00AA6D94"/>
    <w:rsid w:val="00AB1E32"/>
    <w:rsid w:val="00AB2628"/>
    <w:rsid w:val="00AB3A7F"/>
    <w:rsid w:val="00AB70E9"/>
    <w:rsid w:val="00AC10C5"/>
    <w:rsid w:val="00AC1667"/>
    <w:rsid w:val="00AC25DF"/>
    <w:rsid w:val="00AC38D2"/>
    <w:rsid w:val="00AC7D8A"/>
    <w:rsid w:val="00AD0470"/>
    <w:rsid w:val="00AD11AB"/>
    <w:rsid w:val="00AD126A"/>
    <w:rsid w:val="00AD1D3A"/>
    <w:rsid w:val="00AD28B9"/>
    <w:rsid w:val="00AD53AC"/>
    <w:rsid w:val="00AE1F14"/>
    <w:rsid w:val="00AE29E8"/>
    <w:rsid w:val="00AE36EB"/>
    <w:rsid w:val="00AE39DC"/>
    <w:rsid w:val="00AE48A0"/>
    <w:rsid w:val="00AE5B2C"/>
    <w:rsid w:val="00AE5E0C"/>
    <w:rsid w:val="00AE6C0C"/>
    <w:rsid w:val="00AE6C35"/>
    <w:rsid w:val="00AE6FDD"/>
    <w:rsid w:val="00AE72E3"/>
    <w:rsid w:val="00AF0007"/>
    <w:rsid w:val="00AF0C70"/>
    <w:rsid w:val="00AF0F67"/>
    <w:rsid w:val="00AF0FE7"/>
    <w:rsid w:val="00AF26CB"/>
    <w:rsid w:val="00AF4582"/>
    <w:rsid w:val="00AF4B32"/>
    <w:rsid w:val="00B00C93"/>
    <w:rsid w:val="00B01ACA"/>
    <w:rsid w:val="00B0407B"/>
    <w:rsid w:val="00B05AD0"/>
    <w:rsid w:val="00B05C8D"/>
    <w:rsid w:val="00B060DA"/>
    <w:rsid w:val="00B07022"/>
    <w:rsid w:val="00B13AE7"/>
    <w:rsid w:val="00B13D82"/>
    <w:rsid w:val="00B173EE"/>
    <w:rsid w:val="00B20620"/>
    <w:rsid w:val="00B23A60"/>
    <w:rsid w:val="00B270FE"/>
    <w:rsid w:val="00B3196A"/>
    <w:rsid w:val="00B32182"/>
    <w:rsid w:val="00B41D83"/>
    <w:rsid w:val="00B424FC"/>
    <w:rsid w:val="00B4260F"/>
    <w:rsid w:val="00B45412"/>
    <w:rsid w:val="00B4628D"/>
    <w:rsid w:val="00B463EB"/>
    <w:rsid w:val="00B469CB"/>
    <w:rsid w:val="00B471D5"/>
    <w:rsid w:val="00B5283B"/>
    <w:rsid w:val="00B57125"/>
    <w:rsid w:val="00B617D7"/>
    <w:rsid w:val="00B67DE3"/>
    <w:rsid w:val="00B704B8"/>
    <w:rsid w:val="00B7086A"/>
    <w:rsid w:val="00B71FBD"/>
    <w:rsid w:val="00B76539"/>
    <w:rsid w:val="00B8070E"/>
    <w:rsid w:val="00B82663"/>
    <w:rsid w:val="00B82B3E"/>
    <w:rsid w:val="00B86F1B"/>
    <w:rsid w:val="00B87FCF"/>
    <w:rsid w:val="00B91AD3"/>
    <w:rsid w:val="00B91DD6"/>
    <w:rsid w:val="00B92321"/>
    <w:rsid w:val="00B93C58"/>
    <w:rsid w:val="00B97D3A"/>
    <w:rsid w:val="00BA159F"/>
    <w:rsid w:val="00BA251F"/>
    <w:rsid w:val="00BA528C"/>
    <w:rsid w:val="00BB0188"/>
    <w:rsid w:val="00BB129A"/>
    <w:rsid w:val="00BC032B"/>
    <w:rsid w:val="00BC29F9"/>
    <w:rsid w:val="00BC3DA5"/>
    <w:rsid w:val="00BC479B"/>
    <w:rsid w:val="00BC66A1"/>
    <w:rsid w:val="00BD12AF"/>
    <w:rsid w:val="00BD6353"/>
    <w:rsid w:val="00BE68A0"/>
    <w:rsid w:val="00BF2374"/>
    <w:rsid w:val="00BF3381"/>
    <w:rsid w:val="00BF35F3"/>
    <w:rsid w:val="00BF391B"/>
    <w:rsid w:val="00BF3924"/>
    <w:rsid w:val="00BF3E0B"/>
    <w:rsid w:val="00BF4114"/>
    <w:rsid w:val="00BF57CA"/>
    <w:rsid w:val="00BF6380"/>
    <w:rsid w:val="00C003EC"/>
    <w:rsid w:val="00C01AEC"/>
    <w:rsid w:val="00C0405F"/>
    <w:rsid w:val="00C06844"/>
    <w:rsid w:val="00C07D8F"/>
    <w:rsid w:val="00C109FC"/>
    <w:rsid w:val="00C15340"/>
    <w:rsid w:val="00C15537"/>
    <w:rsid w:val="00C177B5"/>
    <w:rsid w:val="00C2436F"/>
    <w:rsid w:val="00C244C9"/>
    <w:rsid w:val="00C24873"/>
    <w:rsid w:val="00C24A0A"/>
    <w:rsid w:val="00C2528C"/>
    <w:rsid w:val="00C25AFB"/>
    <w:rsid w:val="00C27C38"/>
    <w:rsid w:val="00C27E98"/>
    <w:rsid w:val="00C32ED4"/>
    <w:rsid w:val="00C33CF9"/>
    <w:rsid w:val="00C34A2B"/>
    <w:rsid w:val="00C361BD"/>
    <w:rsid w:val="00C40ADD"/>
    <w:rsid w:val="00C41E02"/>
    <w:rsid w:val="00C436AB"/>
    <w:rsid w:val="00C51E4B"/>
    <w:rsid w:val="00C57A1E"/>
    <w:rsid w:val="00C61053"/>
    <w:rsid w:val="00C626B2"/>
    <w:rsid w:val="00C6274D"/>
    <w:rsid w:val="00C6798E"/>
    <w:rsid w:val="00C705C1"/>
    <w:rsid w:val="00C72B5D"/>
    <w:rsid w:val="00C75600"/>
    <w:rsid w:val="00C75B88"/>
    <w:rsid w:val="00C76BFB"/>
    <w:rsid w:val="00C8113E"/>
    <w:rsid w:val="00C84375"/>
    <w:rsid w:val="00C858BB"/>
    <w:rsid w:val="00C85C12"/>
    <w:rsid w:val="00C87507"/>
    <w:rsid w:val="00C90A95"/>
    <w:rsid w:val="00C91389"/>
    <w:rsid w:val="00C91652"/>
    <w:rsid w:val="00C9268A"/>
    <w:rsid w:val="00C94EA9"/>
    <w:rsid w:val="00C96771"/>
    <w:rsid w:val="00CA265F"/>
    <w:rsid w:val="00CA39D4"/>
    <w:rsid w:val="00CA4B78"/>
    <w:rsid w:val="00CA4CF6"/>
    <w:rsid w:val="00CB1F4E"/>
    <w:rsid w:val="00CB2E5C"/>
    <w:rsid w:val="00CB3137"/>
    <w:rsid w:val="00CB3EE9"/>
    <w:rsid w:val="00CB4080"/>
    <w:rsid w:val="00CB5A61"/>
    <w:rsid w:val="00CB67D0"/>
    <w:rsid w:val="00CB6DC2"/>
    <w:rsid w:val="00CB7107"/>
    <w:rsid w:val="00CC06DF"/>
    <w:rsid w:val="00CC31A2"/>
    <w:rsid w:val="00CC77ED"/>
    <w:rsid w:val="00CD2C09"/>
    <w:rsid w:val="00CD3139"/>
    <w:rsid w:val="00CD60CB"/>
    <w:rsid w:val="00CD6C1A"/>
    <w:rsid w:val="00CE36DE"/>
    <w:rsid w:val="00CE3F83"/>
    <w:rsid w:val="00CE5734"/>
    <w:rsid w:val="00CE6311"/>
    <w:rsid w:val="00CF1E10"/>
    <w:rsid w:val="00CF1FF0"/>
    <w:rsid w:val="00CF2E59"/>
    <w:rsid w:val="00CF5337"/>
    <w:rsid w:val="00D01F98"/>
    <w:rsid w:val="00D02330"/>
    <w:rsid w:val="00D02B9E"/>
    <w:rsid w:val="00D03B28"/>
    <w:rsid w:val="00D052A4"/>
    <w:rsid w:val="00D102E3"/>
    <w:rsid w:val="00D10B18"/>
    <w:rsid w:val="00D11050"/>
    <w:rsid w:val="00D12180"/>
    <w:rsid w:val="00D121FE"/>
    <w:rsid w:val="00D1278A"/>
    <w:rsid w:val="00D14DED"/>
    <w:rsid w:val="00D15E5E"/>
    <w:rsid w:val="00D16754"/>
    <w:rsid w:val="00D168B7"/>
    <w:rsid w:val="00D20F48"/>
    <w:rsid w:val="00D22BCE"/>
    <w:rsid w:val="00D22FD4"/>
    <w:rsid w:val="00D26BAC"/>
    <w:rsid w:val="00D27BB0"/>
    <w:rsid w:val="00D27DA4"/>
    <w:rsid w:val="00D3249E"/>
    <w:rsid w:val="00D327FA"/>
    <w:rsid w:val="00D350E6"/>
    <w:rsid w:val="00D414F1"/>
    <w:rsid w:val="00D437DA"/>
    <w:rsid w:val="00D513DE"/>
    <w:rsid w:val="00D5218C"/>
    <w:rsid w:val="00D524B6"/>
    <w:rsid w:val="00D53293"/>
    <w:rsid w:val="00D549D5"/>
    <w:rsid w:val="00D57F8F"/>
    <w:rsid w:val="00D611A1"/>
    <w:rsid w:val="00D62F72"/>
    <w:rsid w:val="00D63405"/>
    <w:rsid w:val="00D63589"/>
    <w:rsid w:val="00D64F92"/>
    <w:rsid w:val="00D64FED"/>
    <w:rsid w:val="00D66E64"/>
    <w:rsid w:val="00D7537F"/>
    <w:rsid w:val="00D77B27"/>
    <w:rsid w:val="00D836AC"/>
    <w:rsid w:val="00D86215"/>
    <w:rsid w:val="00D86F24"/>
    <w:rsid w:val="00D907D1"/>
    <w:rsid w:val="00D9124D"/>
    <w:rsid w:val="00D931A5"/>
    <w:rsid w:val="00D966A1"/>
    <w:rsid w:val="00DA0DF8"/>
    <w:rsid w:val="00DA17DD"/>
    <w:rsid w:val="00DA3297"/>
    <w:rsid w:val="00DA7EAA"/>
    <w:rsid w:val="00DB10FB"/>
    <w:rsid w:val="00DB489B"/>
    <w:rsid w:val="00DB5BA4"/>
    <w:rsid w:val="00DB797C"/>
    <w:rsid w:val="00DC4B07"/>
    <w:rsid w:val="00DC5870"/>
    <w:rsid w:val="00DD0AE9"/>
    <w:rsid w:val="00DD2F8C"/>
    <w:rsid w:val="00DD48A9"/>
    <w:rsid w:val="00DD675D"/>
    <w:rsid w:val="00DE19CA"/>
    <w:rsid w:val="00DE2473"/>
    <w:rsid w:val="00DE3775"/>
    <w:rsid w:val="00DE43EA"/>
    <w:rsid w:val="00DE6FFC"/>
    <w:rsid w:val="00DF0076"/>
    <w:rsid w:val="00DF0AC5"/>
    <w:rsid w:val="00DF1769"/>
    <w:rsid w:val="00DF1C33"/>
    <w:rsid w:val="00DF1E65"/>
    <w:rsid w:val="00DF28CC"/>
    <w:rsid w:val="00DF3121"/>
    <w:rsid w:val="00DF5EE9"/>
    <w:rsid w:val="00DF70F6"/>
    <w:rsid w:val="00E01D93"/>
    <w:rsid w:val="00E02D37"/>
    <w:rsid w:val="00E04AF1"/>
    <w:rsid w:val="00E04EEF"/>
    <w:rsid w:val="00E06FED"/>
    <w:rsid w:val="00E07705"/>
    <w:rsid w:val="00E11074"/>
    <w:rsid w:val="00E142D0"/>
    <w:rsid w:val="00E16932"/>
    <w:rsid w:val="00E237AF"/>
    <w:rsid w:val="00E25569"/>
    <w:rsid w:val="00E26980"/>
    <w:rsid w:val="00E27211"/>
    <w:rsid w:val="00E27EF9"/>
    <w:rsid w:val="00E36FDA"/>
    <w:rsid w:val="00E37DEB"/>
    <w:rsid w:val="00E417D6"/>
    <w:rsid w:val="00E431A1"/>
    <w:rsid w:val="00E4353B"/>
    <w:rsid w:val="00E437B5"/>
    <w:rsid w:val="00E4464E"/>
    <w:rsid w:val="00E45234"/>
    <w:rsid w:val="00E45E00"/>
    <w:rsid w:val="00E5089B"/>
    <w:rsid w:val="00E5156B"/>
    <w:rsid w:val="00E532AC"/>
    <w:rsid w:val="00E57AA2"/>
    <w:rsid w:val="00E60580"/>
    <w:rsid w:val="00E62D04"/>
    <w:rsid w:val="00E636E5"/>
    <w:rsid w:val="00E66287"/>
    <w:rsid w:val="00E66F71"/>
    <w:rsid w:val="00E67964"/>
    <w:rsid w:val="00E70654"/>
    <w:rsid w:val="00E70980"/>
    <w:rsid w:val="00E7386B"/>
    <w:rsid w:val="00E749CC"/>
    <w:rsid w:val="00E812F9"/>
    <w:rsid w:val="00E81537"/>
    <w:rsid w:val="00E81C32"/>
    <w:rsid w:val="00E84959"/>
    <w:rsid w:val="00E84F06"/>
    <w:rsid w:val="00E87156"/>
    <w:rsid w:val="00E91832"/>
    <w:rsid w:val="00E928D9"/>
    <w:rsid w:val="00E9421A"/>
    <w:rsid w:val="00E9532C"/>
    <w:rsid w:val="00E953DE"/>
    <w:rsid w:val="00E96681"/>
    <w:rsid w:val="00E97F04"/>
    <w:rsid w:val="00EA0027"/>
    <w:rsid w:val="00EA4FF0"/>
    <w:rsid w:val="00EA5FF1"/>
    <w:rsid w:val="00EB122A"/>
    <w:rsid w:val="00EB5026"/>
    <w:rsid w:val="00EB5AC8"/>
    <w:rsid w:val="00EB72BF"/>
    <w:rsid w:val="00EC0AA2"/>
    <w:rsid w:val="00EC2326"/>
    <w:rsid w:val="00EC3A91"/>
    <w:rsid w:val="00EC4B97"/>
    <w:rsid w:val="00EC5ED4"/>
    <w:rsid w:val="00EC70BF"/>
    <w:rsid w:val="00EC7132"/>
    <w:rsid w:val="00ED1817"/>
    <w:rsid w:val="00ED1C92"/>
    <w:rsid w:val="00ED201D"/>
    <w:rsid w:val="00ED215B"/>
    <w:rsid w:val="00ED28D6"/>
    <w:rsid w:val="00ED2936"/>
    <w:rsid w:val="00ED3BFF"/>
    <w:rsid w:val="00ED459D"/>
    <w:rsid w:val="00ED6374"/>
    <w:rsid w:val="00ED7906"/>
    <w:rsid w:val="00EE0513"/>
    <w:rsid w:val="00EE254A"/>
    <w:rsid w:val="00EE34C8"/>
    <w:rsid w:val="00EE41E5"/>
    <w:rsid w:val="00EE5607"/>
    <w:rsid w:val="00EE6538"/>
    <w:rsid w:val="00EE70EB"/>
    <w:rsid w:val="00EE7532"/>
    <w:rsid w:val="00EE7BF1"/>
    <w:rsid w:val="00EF50CD"/>
    <w:rsid w:val="00EF7A0A"/>
    <w:rsid w:val="00EF7D00"/>
    <w:rsid w:val="00F00CAA"/>
    <w:rsid w:val="00F0177A"/>
    <w:rsid w:val="00F01CAB"/>
    <w:rsid w:val="00F01E54"/>
    <w:rsid w:val="00F04534"/>
    <w:rsid w:val="00F04E3B"/>
    <w:rsid w:val="00F05E0D"/>
    <w:rsid w:val="00F078E2"/>
    <w:rsid w:val="00F10280"/>
    <w:rsid w:val="00F14704"/>
    <w:rsid w:val="00F20A2B"/>
    <w:rsid w:val="00F220A0"/>
    <w:rsid w:val="00F23729"/>
    <w:rsid w:val="00F24D4B"/>
    <w:rsid w:val="00F25E94"/>
    <w:rsid w:val="00F2649E"/>
    <w:rsid w:val="00F27FE9"/>
    <w:rsid w:val="00F309EE"/>
    <w:rsid w:val="00F33507"/>
    <w:rsid w:val="00F34C19"/>
    <w:rsid w:val="00F4238C"/>
    <w:rsid w:val="00F451E0"/>
    <w:rsid w:val="00F45916"/>
    <w:rsid w:val="00F477D7"/>
    <w:rsid w:val="00F51971"/>
    <w:rsid w:val="00F51F18"/>
    <w:rsid w:val="00F5225C"/>
    <w:rsid w:val="00F52774"/>
    <w:rsid w:val="00F53324"/>
    <w:rsid w:val="00F55185"/>
    <w:rsid w:val="00F56E6D"/>
    <w:rsid w:val="00F56FC2"/>
    <w:rsid w:val="00F57B8B"/>
    <w:rsid w:val="00F60242"/>
    <w:rsid w:val="00F603D6"/>
    <w:rsid w:val="00F61719"/>
    <w:rsid w:val="00F62060"/>
    <w:rsid w:val="00F67B8B"/>
    <w:rsid w:val="00F706BE"/>
    <w:rsid w:val="00F75A17"/>
    <w:rsid w:val="00F75DC6"/>
    <w:rsid w:val="00F82D94"/>
    <w:rsid w:val="00F83EBA"/>
    <w:rsid w:val="00F83FF2"/>
    <w:rsid w:val="00F844AD"/>
    <w:rsid w:val="00F85F77"/>
    <w:rsid w:val="00F86A2B"/>
    <w:rsid w:val="00F87E4E"/>
    <w:rsid w:val="00F924E9"/>
    <w:rsid w:val="00F92A11"/>
    <w:rsid w:val="00F92F30"/>
    <w:rsid w:val="00F95A57"/>
    <w:rsid w:val="00F9701D"/>
    <w:rsid w:val="00FA257B"/>
    <w:rsid w:val="00FA2FC8"/>
    <w:rsid w:val="00FA50BA"/>
    <w:rsid w:val="00FA5696"/>
    <w:rsid w:val="00FB188F"/>
    <w:rsid w:val="00FB1E25"/>
    <w:rsid w:val="00FB226C"/>
    <w:rsid w:val="00FB271A"/>
    <w:rsid w:val="00FB2830"/>
    <w:rsid w:val="00FB283B"/>
    <w:rsid w:val="00FB4361"/>
    <w:rsid w:val="00FB70B8"/>
    <w:rsid w:val="00FC0C1C"/>
    <w:rsid w:val="00FC535E"/>
    <w:rsid w:val="00FC5BD7"/>
    <w:rsid w:val="00FD05C9"/>
    <w:rsid w:val="00FD0715"/>
    <w:rsid w:val="00FD15C2"/>
    <w:rsid w:val="00FD1D83"/>
    <w:rsid w:val="00FE0C07"/>
    <w:rsid w:val="00FE10EB"/>
    <w:rsid w:val="00FE3C70"/>
    <w:rsid w:val="00FE3F01"/>
    <w:rsid w:val="00FE42E8"/>
    <w:rsid w:val="00FE6C9B"/>
    <w:rsid w:val="00FF045B"/>
    <w:rsid w:val="00FF04C4"/>
    <w:rsid w:val="00FF2C25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AFB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034488"/>
    <w:pPr>
      <w:keepNext/>
      <w:keepLines/>
      <w:spacing w:before="200"/>
      <w:ind w:left="1080" w:hanging="360"/>
      <w:outlineLvl w:val="1"/>
    </w:pPr>
    <w:rPr>
      <w:rFonts w:ascii="Arial" w:hAnsi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34488"/>
    <w:rPr>
      <w:rFonts w:ascii="Arial" w:hAnsi="Arial"/>
      <w:b/>
      <w:bCs/>
      <w:sz w:val="22"/>
      <w:szCs w:val="22"/>
    </w:rPr>
  </w:style>
  <w:style w:type="character" w:styleId="Hyperlink">
    <w:name w:val="Hyperlink"/>
    <w:rsid w:val="00584D80"/>
    <w:rPr>
      <w:color w:val="0000FF"/>
      <w:u w:val="single"/>
    </w:rPr>
  </w:style>
  <w:style w:type="paragraph" w:styleId="Fuzeile">
    <w:name w:val="footer"/>
    <w:basedOn w:val="Standard"/>
    <w:link w:val="FuzeileZchn"/>
    <w:rsid w:val="00C27C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488"/>
    <w:rPr>
      <w:sz w:val="24"/>
      <w:szCs w:val="24"/>
    </w:rPr>
  </w:style>
  <w:style w:type="character" w:styleId="Seitenzahl">
    <w:name w:val="page number"/>
    <w:basedOn w:val="Absatz-Standardschriftart"/>
    <w:rsid w:val="00C27C38"/>
  </w:style>
  <w:style w:type="paragraph" w:styleId="Kopfzeile">
    <w:name w:val="header"/>
    <w:basedOn w:val="Standard"/>
    <w:rsid w:val="00C27C3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53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B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208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455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4557C"/>
  </w:style>
  <w:style w:type="character" w:styleId="Funotenzeichen">
    <w:name w:val="footnote reference"/>
    <w:basedOn w:val="Absatz-Standardschriftart"/>
    <w:rsid w:val="0084557C"/>
    <w:rPr>
      <w:vertAlign w:val="superscript"/>
    </w:rPr>
  </w:style>
  <w:style w:type="paragraph" w:customStyle="1" w:styleId="Listenabsatz1">
    <w:name w:val="Listenabsatz1"/>
    <w:basedOn w:val="Standard"/>
    <w:rsid w:val="0003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Textkrper2">
    <w:name w:val="Body Text 2"/>
    <w:basedOn w:val="Standard"/>
    <w:link w:val="Textkrper2Zchn"/>
    <w:rsid w:val="002228EB"/>
    <w:pPr>
      <w:tabs>
        <w:tab w:val="left" w:pos="360"/>
      </w:tabs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2228EB"/>
    <w:rPr>
      <w:rFonts w:ascii="Arial" w:hAnsi="Arial"/>
      <w:szCs w:val="24"/>
    </w:rPr>
  </w:style>
  <w:style w:type="character" w:styleId="Kommentarzeichen">
    <w:name w:val="annotation reference"/>
    <w:basedOn w:val="Absatz-Standardschriftart"/>
    <w:rsid w:val="002228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28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2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AFB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034488"/>
    <w:pPr>
      <w:keepNext/>
      <w:keepLines/>
      <w:spacing w:before="200"/>
      <w:ind w:left="1080" w:hanging="360"/>
      <w:outlineLvl w:val="1"/>
    </w:pPr>
    <w:rPr>
      <w:rFonts w:ascii="Arial" w:hAnsi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34488"/>
    <w:rPr>
      <w:rFonts w:ascii="Arial" w:hAnsi="Arial"/>
      <w:b/>
      <w:bCs/>
      <w:sz w:val="22"/>
      <w:szCs w:val="22"/>
    </w:rPr>
  </w:style>
  <w:style w:type="character" w:styleId="Hyperlink">
    <w:name w:val="Hyperlink"/>
    <w:rsid w:val="00584D80"/>
    <w:rPr>
      <w:color w:val="0000FF"/>
      <w:u w:val="single"/>
    </w:rPr>
  </w:style>
  <w:style w:type="paragraph" w:styleId="Fuzeile">
    <w:name w:val="footer"/>
    <w:basedOn w:val="Standard"/>
    <w:link w:val="FuzeileZchn"/>
    <w:rsid w:val="00C27C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488"/>
    <w:rPr>
      <w:sz w:val="24"/>
      <w:szCs w:val="24"/>
    </w:rPr>
  </w:style>
  <w:style w:type="character" w:styleId="Seitenzahl">
    <w:name w:val="page number"/>
    <w:basedOn w:val="Absatz-Standardschriftart"/>
    <w:rsid w:val="00C27C38"/>
  </w:style>
  <w:style w:type="paragraph" w:styleId="Kopfzeile">
    <w:name w:val="header"/>
    <w:basedOn w:val="Standard"/>
    <w:rsid w:val="00C27C3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53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B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208C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455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4557C"/>
  </w:style>
  <w:style w:type="character" w:styleId="Funotenzeichen">
    <w:name w:val="footnote reference"/>
    <w:basedOn w:val="Absatz-Standardschriftart"/>
    <w:rsid w:val="0084557C"/>
    <w:rPr>
      <w:vertAlign w:val="superscript"/>
    </w:rPr>
  </w:style>
  <w:style w:type="paragraph" w:customStyle="1" w:styleId="Listenabsatz1">
    <w:name w:val="Listenabsatz1"/>
    <w:basedOn w:val="Standard"/>
    <w:rsid w:val="0003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Textkrper2">
    <w:name w:val="Body Text 2"/>
    <w:basedOn w:val="Standard"/>
    <w:link w:val="Textkrper2Zchn"/>
    <w:rsid w:val="002228EB"/>
    <w:pPr>
      <w:tabs>
        <w:tab w:val="left" w:pos="360"/>
      </w:tabs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2228EB"/>
    <w:rPr>
      <w:rFonts w:ascii="Arial" w:hAnsi="Arial"/>
      <w:szCs w:val="24"/>
    </w:rPr>
  </w:style>
  <w:style w:type="character" w:styleId="Kommentarzeichen">
    <w:name w:val="annotation reference"/>
    <w:basedOn w:val="Absatz-Standardschriftart"/>
    <w:rsid w:val="002228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28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2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Kaufmann\AppData\Roaming\Microsoft\Templates\Texte%20UPB%20Rosenth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4FF7-0A19-4855-A6E0-F02575D7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Texte UPB Rosenthal</Template>
  <TotalTime>0</TotalTime>
  <Pages>11</Pages>
  <Words>2634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Russland-Kooperationen des Lehrstuhls von Prof</vt:lpstr>
    </vt:vector>
  </TitlesOfParts>
  <Company>Microsoft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Russland-Kooperationen des Lehrstuhls von Prof</dc:title>
  <dc:creator>Dr. Kaufmann</dc:creator>
  <cp:lastModifiedBy>Dr. Kaufmann</cp:lastModifiedBy>
  <cp:revision>2</cp:revision>
  <cp:lastPrinted>2016-02-24T17:23:00Z</cp:lastPrinted>
  <dcterms:created xsi:type="dcterms:W3CDTF">2016-03-08T10:17:00Z</dcterms:created>
  <dcterms:modified xsi:type="dcterms:W3CDTF">2016-03-08T10:17:00Z</dcterms:modified>
</cp:coreProperties>
</file>